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EF" w:rsidRPr="00DF5E96" w:rsidRDefault="00350EEF" w:rsidP="00936BBB">
      <w:pPr>
        <w:suppressAutoHyphens/>
        <w:snapToGrid/>
        <w:spacing w:before="0" w:after="0"/>
        <w:jc w:val="center"/>
        <w:rPr>
          <w:b/>
          <w:sz w:val="32"/>
          <w:szCs w:val="28"/>
        </w:rPr>
      </w:pPr>
      <w:r w:rsidRPr="00DF5E96">
        <w:rPr>
          <w:b/>
          <w:sz w:val="32"/>
          <w:szCs w:val="28"/>
          <w:lang w:val="en-US"/>
        </w:rPr>
        <w:t>LVI</w:t>
      </w:r>
      <w:r>
        <w:rPr>
          <w:b/>
          <w:sz w:val="32"/>
          <w:szCs w:val="28"/>
          <w:lang w:val="en-US"/>
        </w:rPr>
        <w:t>II</w:t>
      </w:r>
      <w:r w:rsidRPr="00DF5E96">
        <w:rPr>
          <w:b/>
          <w:sz w:val="32"/>
          <w:szCs w:val="28"/>
        </w:rPr>
        <w:t xml:space="preserve"> республиканский туристский слёт обучающихся</w:t>
      </w:r>
    </w:p>
    <w:p w:rsidR="00350EEF" w:rsidRPr="00DF5E96" w:rsidRDefault="00350EEF" w:rsidP="00936BBB">
      <w:pPr>
        <w:tabs>
          <w:tab w:val="left" w:pos="5400"/>
        </w:tabs>
        <w:snapToGrid/>
        <w:spacing w:before="0" w:after="0"/>
        <w:rPr>
          <w:i/>
          <w:szCs w:val="28"/>
        </w:rPr>
      </w:pPr>
      <w:r>
        <w:rPr>
          <w:noProof/>
        </w:rPr>
        <w:pict>
          <v:line id="Line 2" o:spid="_x0000_s1026" style="position:absolute;z-index:251658240;visibility:visible;mso-wrap-distance-top:-3e-5mm;mso-wrap-distance-bottom:-3e-5mm" from="0,8.6pt" to="44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cGAIAADQEAAAOAAAAZHJzL2Uyb0RvYy54bWysU8GO2jAQvVfqP1i+QxI2y7IRYVUl0Avt&#10;Iu32A4ztEKuObdmGgKr+e8eGILa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" strokeweight="3pt">
            <v:stroke linestyle="thinThin"/>
          </v:line>
        </w:pict>
      </w:r>
    </w:p>
    <w:p w:rsidR="00350EEF" w:rsidRPr="00DF5E96" w:rsidRDefault="00350EEF" w:rsidP="00162E63">
      <w:pPr>
        <w:tabs>
          <w:tab w:val="left" w:pos="5400"/>
        </w:tabs>
        <w:snapToGrid/>
        <w:spacing w:before="0" w:after="0"/>
        <w:rPr>
          <w:i/>
          <w:szCs w:val="28"/>
        </w:rPr>
      </w:pPr>
      <w:r w:rsidRPr="00F57CB7">
        <w:rPr>
          <w:i/>
          <w:szCs w:val="28"/>
        </w:rPr>
        <w:t>28</w:t>
      </w:r>
      <w:r w:rsidRPr="00DF5E96">
        <w:rPr>
          <w:i/>
          <w:szCs w:val="28"/>
        </w:rPr>
        <w:t xml:space="preserve"> </w:t>
      </w:r>
      <w:r>
        <w:rPr>
          <w:i/>
          <w:szCs w:val="28"/>
        </w:rPr>
        <w:t xml:space="preserve">июня - </w:t>
      </w:r>
      <w:r w:rsidRPr="00F57CB7">
        <w:rPr>
          <w:i/>
          <w:szCs w:val="28"/>
        </w:rPr>
        <w:t xml:space="preserve">02 </w:t>
      </w:r>
      <w:r>
        <w:rPr>
          <w:i/>
          <w:szCs w:val="28"/>
        </w:rPr>
        <w:t>июля</w:t>
      </w:r>
      <w:r w:rsidRPr="00DF5E96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DF5E96">
        <w:rPr>
          <w:i/>
          <w:szCs w:val="28"/>
        </w:rPr>
        <w:t xml:space="preserve"> года</w:t>
      </w:r>
      <w:r w:rsidRPr="00DF5E96">
        <w:rPr>
          <w:i/>
          <w:szCs w:val="28"/>
        </w:rPr>
        <w:tab/>
        <w:t>Республика Марий Эл.</w:t>
      </w:r>
    </w:p>
    <w:p w:rsidR="00350EEF" w:rsidRPr="00DF5E96" w:rsidRDefault="00350EEF" w:rsidP="00162E63">
      <w:pPr>
        <w:tabs>
          <w:tab w:val="left" w:pos="5400"/>
        </w:tabs>
        <w:snapToGrid/>
        <w:spacing w:before="0" w:after="0"/>
        <w:rPr>
          <w:i/>
          <w:szCs w:val="28"/>
        </w:rPr>
      </w:pPr>
      <w:r w:rsidRPr="00DF5E96">
        <w:rPr>
          <w:i/>
          <w:szCs w:val="28"/>
        </w:rPr>
        <w:tab/>
        <w:t xml:space="preserve">п. Куяр, ДОЛ «Сосновая роща» </w:t>
      </w:r>
    </w:p>
    <w:p w:rsidR="00350EEF" w:rsidRPr="008C3406" w:rsidRDefault="00350EEF" w:rsidP="00936BBB">
      <w:pPr>
        <w:snapToGrid/>
        <w:spacing w:before="0" w:after="0"/>
        <w:jc w:val="center"/>
        <w:rPr>
          <w:b/>
          <w:caps/>
          <w:sz w:val="28"/>
          <w:szCs w:val="28"/>
        </w:rPr>
      </w:pPr>
    </w:p>
    <w:p w:rsidR="00350EEF" w:rsidRPr="00DF5E96" w:rsidRDefault="00350EEF" w:rsidP="006A3D2C">
      <w:pPr>
        <w:snapToGrid/>
        <w:spacing w:before="0" w:after="0"/>
        <w:jc w:val="center"/>
        <w:rPr>
          <w:b/>
          <w:caps/>
          <w:sz w:val="28"/>
          <w:szCs w:val="28"/>
        </w:rPr>
      </w:pPr>
      <w:r w:rsidRPr="00DF5E96">
        <w:rPr>
          <w:b/>
          <w:caps/>
          <w:sz w:val="28"/>
          <w:szCs w:val="28"/>
        </w:rPr>
        <w:t>Общие условия проведения видов программы</w:t>
      </w:r>
      <w:r w:rsidRPr="00DF5E96">
        <w:rPr>
          <w:b/>
          <w:caps/>
          <w:sz w:val="28"/>
          <w:szCs w:val="28"/>
        </w:rPr>
        <w:br/>
      </w:r>
    </w:p>
    <w:p w:rsidR="00350EEF" w:rsidRPr="00DF5E96" w:rsidRDefault="00350EEF" w:rsidP="00CA4A9D">
      <w:pPr>
        <w:snapToGrid/>
        <w:spacing w:before="0" w:after="0"/>
        <w:jc w:val="both"/>
        <w:rPr>
          <w:szCs w:val="28"/>
        </w:rPr>
      </w:pPr>
      <w:r w:rsidRPr="00CA4A9D">
        <w:rPr>
          <w:sz w:val="28"/>
          <w:szCs w:val="28"/>
        </w:rPr>
        <w:tab/>
        <w:t>Слёт провод</w:t>
      </w:r>
      <w:r>
        <w:rPr>
          <w:sz w:val="28"/>
          <w:szCs w:val="28"/>
        </w:rPr>
        <w:t>и</w:t>
      </w:r>
      <w:r w:rsidRPr="00CA4A9D">
        <w:rPr>
          <w:sz w:val="28"/>
          <w:szCs w:val="28"/>
        </w:rPr>
        <w:t xml:space="preserve">тся согласно «Правилам организации </w:t>
      </w:r>
      <w:r w:rsidRPr="00CA4A9D">
        <w:rPr>
          <w:sz w:val="28"/>
          <w:szCs w:val="28"/>
        </w:rPr>
        <w:br/>
        <w:t>и проведения туристских соревнований учащихся РФ», «Правилам соревнований по спортивному туризму», Регламентам проведения соревнований по группам дисциплин «дистанция – пешеходная» и «дистанция – водная», дисциплине «дистанция - на средствах передвижения» «Правилам соревнований по спортивному ориентированию» и условиям соревнований.</w:t>
      </w:r>
    </w:p>
    <w:p w:rsidR="00350EEF" w:rsidRPr="00DF5E96" w:rsidRDefault="00350EEF" w:rsidP="00936BBB">
      <w:pPr>
        <w:pStyle w:val="Heading1"/>
        <w:jc w:val="center"/>
        <w:rPr>
          <w:b/>
          <w:caps/>
          <w:szCs w:val="28"/>
        </w:rPr>
      </w:pPr>
    </w:p>
    <w:p w:rsidR="00350EEF" w:rsidRPr="00DF5E96" w:rsidRDefault="00350EEF" w:rsidP="00936BBB">
      <w:pPr>
        <w:snapToGrid/>
        <w:spacing w:before="0" w:after="0"/>
        <w:jc w:val="center"/>
        <w:rPr>
          <w:b/>
          <w:caps/>
          <w:sz w:val="28"/>
          <w:szCs w:val="28"/>
        </w:rPr>
      </w:pPr>
      <w:r w:rsidRPr="00DF5E96">
        <w:rPr>
          <w:b/>
          <w:caps/>
          <w:sz w:val="28"/>
          <w:szCs w:val="28"/>
        </w:rPr>
        <w:t>Лично-командные соревнования в ДИСЦИПЛИНЕ «дистанция – пешеходная»</w:t>
      </w:r>
    </w:p>
    <w:p w:rsidR="00350EEF" w:rsidRPr="00DF5E96" w:rsidRDefault="00350EEF" w:rsidP="00936BBB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350EEF" w:rsidRPr="00DF5E96" w:rsidRDefault="00350EEF" w:rsidP="00B40E96">
      <w:pPr>
        <w:snapToGrid/>
        <w:spacing w:before="0" w:after="0"/>
        <w:rPr>
          <w:sz w:val="28"/>
          <w:szCs w:val="28"/>
        </w:rPr>
      </w:pPr>
      <w:r w:rsidRPr="00DF5E96">
        <w:rPr>
          <w:b/>
          <w:szCs w:val="24"/>
        </w:rPr>
        <w:tab/>
      </w:r>
      <w:r w:rsidRPr="00DF5E96">
        <w:rPr>
          <w:sz w:val="28"/>
          <w:szCs w:val="28"/>
        </w:rPr>
        <w:t>Состав команды – 8 человека (не менее 2 девуш</w:t>
      </w:r>
      <w:r>
        <w:rPr>
          <w:sz w:val="28"/>
          <w:szCs w:val="28"/>
        </w:rPr>
        <w:t>е</w:t>
      </w:r>
      <w:r w:rsidRPr="00DF5E96">
        <w:rPr>
          <w:sz w:val="28"/>
          <w:szCs w:val="28"/>
        </w:rPr>
        <w:t xml:space="preserve">к). </w:t>
      </w: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 xml:space="preserve">Результат команды (участника) определяется временем прохождения дистанции с точностью до секунды. </w:t>
      </w: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Командное первенство – по сумме времени 5 лучших результатов (не менее 1 девушки).</w:t>
      </w: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Личное первенство проводится среди юношей и девушек.</w:t>
      </w: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 xml:space="preserve">В зависимости от прохождения дистанции, занятые места распределяются в следующем порядке: </w:t>
      </w:r>
    </w:p>
    <w:p w:rsidR="00350EEF" w:rsidRPr="00DF5E96" w:rsidRDefault="00350EEF" w:rsidP="00936BBB">
      <w:pPr>
        <w:pStyle w:val="BodyTextIndent3"/>
        <w:widowControl w:val="0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команда (участник), полностью прошедш</w:t>
      </w:r>
      <w:r>
        <w:rPr>
          <w:sz w:val="28"/>
          <w:szCs w:val="28"/>
        </w:rPr>
        <w:t>ая</w:t>
      </w:r>
      <w:r w:rsidRPr="00DF5E96">
        <w:rPr>
          <w:sz w:val="28"/>
          <w:szCs w:val="28"/>
        </w:rPr>
        <w:t xml:space="preserve"> дистанцию;</w:t>
      </w:r>
    </w:p>
    <w:p w:rsidR="00350EEF" w:rsidRPr="00DF5E96" w:rsidRDefault="00350EEF" w:rsidP="00936BBB">
      <w:pPr>
        <w:pStyle w:val="BodyTextIndent3"/>
        <w:widowControl w:val="0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команда (участник), имеющие снятия с этапов (более высокое место занимают участники группы, имеющие меньше снятий с этапов).</w:t>
      </w:r>
    </w:p>
    <w:p w:rsidR="00350EEF" w:rsidRPr="00DF5E96" w:rsidRDefault="00350EEF" w:rsidP="00936BBB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350EEF" w:rsidRPr="00DF5E96" w:rsidRDefault="00350EEF" w:rsidP="009537B3">
      <w:pPr>
        <w:snapToGrid/>
        <w:spacing w:before="0" w:after="0"/>
        <w:jc w:val="center"/>
        <w:rPr>
          <w:b/>
          <w:caps/>
          <w:sz w:val="28"/>
          <w:szCs w:val="24"/>
        </w:rPr>
      </w:pPr>
      <w:r w:rsidRPr="00DF5E96">
        <w:rPr>
          <w:b/>
          <w:caps/>
          <w:sz w:val="28"/>
          <w:szCs w:val="24"/>
        </w:rPr>
        <w:t xml:space="preserve">Лично-командные соревнования </w:t>
      </w:r>
    </w:p>
    <w:p w:rsidR="00350EEF" w:rsidRPr="00DF5E96" w:rsidRDefault="00350EEF" w:rsidP="009537B3">
      <w:pPr>
        <w:snapToGrid/>
        <w:spacing w:before="0" w:after="0"/>
        <w:jc w:val="center"/>
        <w:rPr>
          <w:b/>
          <w:caps/>
          <w:sz w:val="28"/>
          <w:szCs w:val="24"/>
        </w:rPr>
      </w:pPr>
      <w:r w:rsidRPr="00DF5E96">
        <w:rPr>
          <w:b/>
          <w:caps/>
          <w:sz w:val="28"/>
          <w:szCs w:val="24"/>
        </w:rPr>
        <w:t xml:space="preserve">по спортивному ориентированию </w:t>
      </w:r>
    </w:p>
    <w:p w:rsidR="00350EEF" w:rsidRPr="00DF5E96" w:rsidRDefault="00350EEF" w:rsidP="009537B3">
      <w:pPr>
        <w:snapToGrid/>
        <w:spacing w:before="0" w:after="0"/>
        <w:jc w:val="center"/>
        <w:rPr>
          <w:rStyle w:val="apple-style-span"/>
          <w:b/>
          <w:caps/>
          <w:color w:val="000000"/>
          <w:sz w:val="28"/>
          <w:szCs w:val="28"/>
          <w:shd w:val="clear" w:color="auto" w:fill="FFFFFF"/>
        </w:rPr>
      </w:pPr>
    </w:p>
    <w:p w:rsidR="00350EEF" w:rsidRPr="00DF5E96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Вид – </w:t>
      </w:r>
      <w:r>
        <w:rPr>
          <w:rFonts w:ascii="Times New Roman" w:hAnsi="Times New Roman"/>
          <w:sz w:val="28"/>
          <w:szCs w:val="28"/>
        </w:rPr>
        <w:t>по выбору. Количество КП – до 10. Оценка КП – до 3-х баллов. Контрольное время – до 30 мин.</w:t>
      </w:r>
    </w:p>
    <w:p w:rsidR="00350EEF" w:rsidRDefault="00350EEF" w:rsidP="00CF38C8">
      <w:pPr>
        <w:pStyle w:val="PlainText"/>
        <w:ind w:firstLine="720"/>
        <w:rPr>
          <w:rFonts w:ascii="Times New Roman" w:hAnsi="Times New Roman"/>
          <w:sz w:val="28"/>
        </w:rPr>
      </w:pPr>
      <w:r w:rsidRPr="00DF5E96">
        <w:rPr>
          <w:rFonts w:ascii="Times New Roman" w:hAnsi="Times New Roman"/>
          <w:sz w:val="28"/>
          <w:szCs w:val="28"/>
        </w:rPr>
        <w:t>Старт индив</w:t>
      </w:r>
      <w:r>
        <w:rPr>
          <w:rFonts w:ascii="Times New Roman" w:hAnsi="Times New Roman"/>
          <w:sz w:val="28"/>
          <w:szCs w:val="28"/>
        </w:rPr>
        <w:t>идуальный, интервал – 1 минута.</w:t>
      </w:r>
      <w:r w:rsidRPr="00CF38C8">
        <w:t xml:space="preserve"> </w:t>
      </w:r>
      <w:r>
        <w:t xml:space="preserve">                                            </w:t>
      </w:r>
      <w:r>
        <w:tab/>
      </w:r>
      <w:r>
        <w:rPr>
          <w:rFonts w:ascii="Times New Roman" w:hAnsi="Times New Roman"/>
          <w:sz w:val="28"/>
        </w:rPr>
        <w:t>На дистанции вводится контрольное время (КВ). За превышение КВ из результата участника вычит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ется один балл за каждую полную и неполную минуту. Результат участника определ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ется по сумме баллов, набранных за взятые КП, минус штрафное время за прев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шение КВ.</w:t>
      </w:r>
    </w:p>
    <w:p w:rsidR="00350EEF" w:rsidRPr="00DF5E96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В соревнованиях принимают участие все желающие участники команды. Личное первенство проводится среди юношей и девушек </w:t>
      </w:r>
      <w:r>
        <w:rPr>
          <w:rFonts w:ascii="Times New Roman" w:hAnsi="Times New Roman"/>
          <w:sz w:val="28"/>
          <w:szCs w:val="28"/>
        </w:rPr>
        <w:t>независимо от возраста.</w:t>
      </w:r>
      <w:r w:rsidRPr="00DF5E96">
        <w:rPr>
          <w:rFonts w:ascii="Times New Roman" w:hAnsi="Times New Roman"/>
          <w:sz w:val="28"/>
          <w:szCs w:val="28"/>
        </w:rPr>
        <w:t xml:space="preserve"> Командный зачёт подводится по сумме </w:t>
      </w:r>
      <w:r>
        <w:rPr>
          <w:rFonts w:ascii="Times New Roman" w:hAnsi="Times New Roman"/>
          <w:sz w:val="28"/>
          <w:szCs w:val="28"/>
        </w:rPr>
        <w:t>баллов 5</w:t>
      </w:r>
      <w:r w:rsidRPr="00DF5E96">
        <w:rPr>
          <w:rFonts w:ascii="Times New Roman" w:hAnsi="Times New Roman"/>
          <w:sz w:val="28"/>
          <w:szCs w:val="28"/>
        </w:rPr>
        <w:t xml:space="preserve"> лучших результатов (не менее 1 девуш</w:t>
      </w:r>
      <w:r>
        <w:rPr>
          <w:rFonts w:ascii="Times New Roman" w:hAnsi="Times New Roman"/>
          <w:sz w:val="28"/>
          <w:szCs w:val="28"/>
        </w:rPr>
        <w:t>ки).</w:t>
      </w:r>
    </w:p>
    <w:p w:rsidR="00350EEF" w:rsidRDefault="00350EEF" w:rsidP="00CF38C8">
      <w:pPr>
        <w:pStyle w:val="BodyText"/>
        <w:ind w:firstLine="720"/>
        <w:jc w:val="both"/>
      </w:pPr>
      <w:r w:rsidRPr="00CF38C8">
        <w:rPr>
          <w:sz w:val="28"/>
          <w:szCs w:val="28"/>
        </w:rPr>
        <w:t>Обязательное условие: наличие компаса , сотового телефона и 3-4 булавок для крепления номера у каждого участника</w:t>
      </w:r>
      <w:r w:rsidRPr="00CF38C8">
        <w:t>.</w:t>
      </w:r>
      <w:r>
        <w:t xml:space="preserve">                                                                      </w:t>
      </w:r>
    </w:p>
    <w:p w:rsidR="00350EEF" w:rsidRDefault="00350EEF" w:rsidP="00CF38C8">
      <w:pPr>
        <w:pStyle w:val="BodyText"/>
        <w:ind w:firstLine="720"/>
        <w:jc w:val="both"/>
      </w:pPr>
    </w:p>
    <w:p w:rsidR="00350EEF" w:rsidRPr="00DF5E96" w:rsidRDefault="00350EEF" w:rsidP="00CF38C8">
      <w:pPr>
        <w:pStyle w:val="BodyText"/>
        <w:ind w:firstLine="720"/>
        <w:jc w:val="center"/>
        <w:rPr>
          <w:b/>
          <w:caps/>
        </w:rPr>
      </w:pPr>
      <w:r w:rsidRPr="00367CFF">
        <w:rPr>
          <w:b/>
          <w:caps/>
        </w:rPr>
        <w:t>соревнования в дисциплине</w:t>
      </w:r>
      <w:r w:rsidRPr="00367CFF">
        <w:rPr>
          <w:b/>
          <w:caps/>
        </w:rPr>
        <w:br/>
        <w:t>«дистанция - водная»</w:t>
      </w:r>
    </w:p>
    <w:p w:rsidR="00350EEF" w:rsidRDefault="00350EEF" w:rsidP="009537B3">
      <w:pPr>
        <w:snapToGrid/>
        <w:spacing w:before="0" w:after="0"/>
        <w:jc w:val="center"/>
        <w:rPr>
          <w:b/>
          <w:caps/>
          <w:sz w:val="28"/>
          <w:szCs w:val="24"/>
        </w:rPr>
      </w:pPr>
    </w:p>
    <w:p w:rsidR="00350EEF" w:rsidRPr="006225BC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>Класс судо</w:t>
      </w:r>
      <w:r>
        <w:rPr>
          <w:rFonts w:ascii="Times New Roman" w:hAnsi="Times New Roman"/>
          <w:sz w:val="28"/>
          <w:szCs w:val="28"/>
        </w:rPr>
        <w:t>в – катамаран К-2.</w:t>
      </w:r>
    </w:p>
    <w:p w:rsidR="00350EEF" w:rsidRPr="006225BC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Состав команды: </w:t>
      </w:r>
      <w:r>
        <w:rPr>
          <w:rFonts w:ascii="Times New Roman" w:hAnsi="Times New Roman"/>
          <w:sz w:val="28"/>
          <w:szCs w:val="28"/>
        </w:rPr>
        <w:t>не менее 4</w:t>
      </w:r>
      <w:r w:rsidRPr="006225BC">
        <w:rPr>
          <w:rFonts w:ascii="Times New Roman" w:hAnsi="Times New Roman"/>
          <w:sz w:val="28"/>
          <w:szCs w:val="28"/>
        </w:rPr>
        <w:t xml:space="preserve"> человек, из них не менее </w:t>
      </w:r>
      <w:r>
        <w:rPr>
          <w:rFonts w:ascii="Times New Roman" w:hAnsi="Times New Roman"/>
          <w:sz w:val="28"/>
          <w:szCs w:val="28"/>
        </w:rPr>
        <w:t>2-х</w:t>
      </w:r>
      <w:r w:rsidRPr="00622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девушек (экипажи по 2 человека).</w:t>
      </w:r>
      <w:r w:rsidRPr="006225BC">
        <w:rPr>
          <w:rFonts w:ascii="Times New Roman" w:hAnsi="Times New Roman"/>
          <w:sz w:val="28"/>
          <w:szCs w:val="28"/>
        </w:rPr>
        <w:t xml:space="preserve"> </w:t>
      </w:r>
    </w:p>
    <w:p w:rsidR="00350EEF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Дистанция заключается в последовательном (согласно маркировке) прохождении судном ворот, расставленных на ограниченном участке реки Малая Кокшага. </w:t>
      </w:r>
    </w:p>
    <w:p w:rsidR="00350EEF" w:rsidRPr="006225BC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экипажа</w:t>
      </w:r>
      <w:r w:rsidRPr="006225BC">
        <w:rPr>
          <w:rFonts w:ascii="Times New Roman" w:hAnsi="Times New Roman"/>
          <w:sz w:val="28"/>
          <w:szCs w:val="28"/>
        </w:rPr>
        <w:t xml:space="preserve"> определяется суммой времени прохождения дистанции с точностью до секунды и штрафных очков, переведённых во время.</w:t>
      </w:r>
      <w:r>
        <w:rPr>
          <w:rFonts w:ascii="Times New Roman" w:hAnsi="Times New Roman"/>
          <w:sz w:val="28"/>
          <w:szCs w:val="28"/>
        </w:rPr>
        <w:t xml:space="preserve"> Личное первенство проводится среди юношей и девушек.</w:t>
      </w:r>
      <w:r w:rsidRPr="006225BC">
        <w:rPr>
          <w:rFonts w:ascii="Times New Roman" w:hAnsi="Times New Roman"/>
          <w:sz w:val="28"/>
          <w:szCs w:val="28"/>
        </w:rPr>
        <w:t xml:space="preserve"> Командное первенство определяется </w:t>
      </w:r>
      <w:r>
        <w:rPr>
          <w:rFonts w:ascii="Times New Roman" w:hAnsi="Times New Roman"/>
          <w:sz w:val="28"/>
          <w:szCs w:val="28"/>
        </w:rPr>
        <w:t xml:space="preserve">по наименьшей </w:t>
      </w:r>
      <w:r w:rsidRPr="006225BC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622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двух экипажей (один их них - девушки)</w:t>
      </w:r>
      <w:r w:rsidRPr="006225BC">
        <w:rPr>
          <w:rFonts w:ascii="Times New Roman" w:hAnsi="Times New Roman"/>
          <w:sz w:val="28"/>
          <w:szCs w:val="28"/>
        </w:rPr>
        <w:t>.</w:t>
      </w:r>
    </w:p>
    <w:p w:rsidR="00350EEF" w:rsidRPr="006225BC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>Безопасность на дистанции</w:t>
      </w:r>
      <w:r>
        <w:rPr>
          <w:rFonts w:ascii="Times New Roman" w:hAnsi="Times New Roman"/>
          <w:sz w:val="28"/>
          <w:szCs w:val="28"/>
        </w:rPr>
        <w:t xml:space="preserve"> осуществляет судейская бригада.</w:t>
      </w:r>
    </w:p>
    <w:p w:rsidR="00350EEF" w:rsidRPr="006225BC" w:rsidRDefault="00350EEF" w:rsidP="009537B3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6225BC">
        <w:rPr>
          <w:rFonts w:ascii="Times New Roman" w:hAnsi="Times New Roman"/>
          <w:sz w:val="28"/>
          <w:szCs w:val="28"/>
        </w:rPr>
        <w:t xml:space="preserve">Катамараны </w:t>
      </w:r>
      <w:r>
        <w:rPr>
          <w:rFonts w:ascii="Times New Roman" w:hAnsi="Times New Roman"/>
          <w:sz w:val="28"/>
          <w:szCs w:val="28"/>
        </w:rPr>
        <w:t>участникам предоставляются организаторами соревнований</w:t>
      </w:r>
      <w:r w:rsidRPr="006225BC">
        <w:rPr>
          <w:rFonts w:ascii="Times New Roman" w:hAnsi="Times New Roman"/>
          <w:sz w:val="28"/>
          <w:szCs w:val="28"/>
        </w:rPr>
        <w:t>.</w:t>
      </w:r>
    </w:p>
    <w:p w:rsidR="00350EEF" w:rsidRDefault="00350EEF" w:rsidP="00936BBB">
      <w:pPr>
        <w:snapToGrid/>
        <w:spacing w:before="0" w:after="0"/>
        <w:jc w:val="center"/>
        <w:rPr>
          <w:b/>
          <w:caps/>
          <w:sz w:val="28"/>
          <w:szCs w:val="28"/>
        </w:rPr>
      </w:pPr>
    </w:p>
    <w:p w:rsidR="00350EEF" w:rsidRPr="00DF5E96" w:rsidRDefault="00350EEF" w:rsidP="00936BBB">
      <w:pPr>
        <w:snapToGrid/>
        <w:spacing w:before="0" w:after="0"/>
        <w:jc w:val="center"/>
        <w:rPr>
          <w:b/>
          <w:caps/>
          <w:sz w:val="28"/>
          <w:szCs w:val="28"/>
        </w:rPr>
      </w:pPr>
      <w:r w:rsidRPr="00DF5E96">
        <w:rPr>
          <w:b/>
          <w:caps/>
          <w:sz w:val="28"/>
          <w:szCs w:val="28"/>
        </w:rPr>
        <w:t>Лично-командные соревнования в дисциплине</w:t>
      </w:r>
      <w:r w:rsidRPr="00DF5E96">
        <w:rPr>
          <w:b/>
          <w:caps/>
          <w:sz w:val="28"/>
          <w:szCs w:val="28"/>
        </w:rPr>
        <w:br/>
        <w:t>«дистанция - на средствах передвижения»</w:t>
      </w:r>
    </w:p>
    <w:p w:rsidR="00350EEF" w:rsidRDefault="00350EEF" w:rsidP="00FD1F49">
      <w:pPr>
        <w:pStyle w:val="PlainTex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50EEF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дистанции – короткая (личная).</w:t>
      </w:r>
    </w:p>
    <w:p w:rsidR="00350EEF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индивидуальный.</w:t>
      </w:r>
    </w:p>
    <w:p w:rsidR="00350EEF" w:rsidRDefault="00350EEF" w:rsidP="00367CF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Дистанция расположена на естественном рельефе и оборудована искусственными техническими этапами вертикального, линейного и смешанного манёвров с обозначенными коридорами для движения, информационными табличками, расположенными справа внизу перед каждым этапом.</w:t>
      </w:r>
    </w:p>
    <w:p w:rsidR="00350EEF" w:rsidRDefault="00350EEF" w:rsidP="00367CF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этапов выполняется последовательно в порядке их номеров.</w:t>
      </w:r>
    </w:p>
    <w:p w:rsidR="00350EEF" w:rsidRPr="00367CFF" w:rsidRDefault="00350EEF" w:rsidP="00367CFF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367CFF">
        <w:rPr>
          <w:rFonts w:ascii="Times New Roman" w:hAnsi="Times New Roman"/>
          <w:sz w:val="28"/>
          <w:szCs w:val="28"/>
        </w:rPr>
        <w:t xml:space="preserve">В соревнованиях принимают участие все желающие участники команды. Личное первенство проводится среди юношей и девушек. Командный зачёт подводится по сумме 3 лучших результатов (не менее 1 девушки). </w:t>
      </w:r>
    </w:p>
    <w:p w:rsidR="00350EEF" w:rsidRPr="00367CFF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367CFF">
        <w:rPr>
          <w:rFonts w:ascii="Times New Roman" w:hAnsi="Times New Roman"/>
          <w:sz w:val="28"/>
          <w:szCs w:val="28"/>
        </w:rPr>
        <w:t>Велосипеды</w:t>
      </w:r>
      <w:r>
        <w:rPr>
          <w:rFonts w:ascii="Times New Roman" w:hAnsi="Times New Roman"/>
          <w:sz w:val="28"/>
          <w:szCs w:val="28"/>
        </w:rPr>
        <w:t xml:space="preserve"> желательно иметь свои.</w:t>
      </w:r>
      <w:r w:rsidRPr="00367CFF">
        <w:rPr>
          <w:rFonts w:ascii="Times New Roman" w:hAnsi="Times New Roman"/>
          <w:sz w:val="28"/>
          <w:szCs w:val="28"/>
        </w:rPr>
        <w:t xml:space="preserve"> </w:t>
      </w:r>
    </w:p>
    <w:p w:rsidR="00350EEF" w:rsidRPr="00367CFF" w:rsidRDefault="00350EEF" w:rsidP="00936BBB">
      <w:pPr>
        <w:snapToGrid/>
        <w:spacing w:before="0" w:after="0"/>
        <w:rPr>
          <w:sz w:val="28"/>
          <w:szCs w:val="28"/>
        </w:rPr>
      </w:pPr>
    </w:p>
    <w:p w:rsidR="00350EEF" w:rsidRDefault="00350EEF" w:rsidP="00CF06C0">
      <w:pPr>
        <w:tabs>
          <w:tab w:val="left" w:pos="-156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лично-командные соревнования по </w:t>
      </w:r>
      <w:r w:rsidRPr="00DB7317">
        <w:rPr>
          <w:b/>
          <w:caps/>
          <w:sz w:val="28"/>
          <w:szCs w:val="28"/>
        </w:rPr>
        <w:t>Кросс</w:t>
      </w:r>
      <w:r>
        <w:rPr>
          <w:b/>
          <w:caps/>
          <w:sz w:val="28"/>
          <w:szCs w:val="28"/>
        </w:rPr>
        <w:t>у</w:t>
      </w:r>
    </w:p>
    <w:p w:rsidR="00350EEF" w:rsidRPr="00DB7317" w:rsidRDefault="00350EEF" w:rsidP="00CF06C0">
      <w:pPr>
        <w:tabs>
          <w:tab w:val="left" w:pos="-1560"/>
        </w:tabs>
        <w:jc w:val="center"/>
        <w:rPr>
          <w:b/>
          <w:caps/>
          <w:sz w:val="28"/>
          <w:szCs w:val="28"/>
        </w:rPr>
      </w:pPr>
    </w:p>
    <w:p w:rsidR="00350EEF" w:rsidRDefault="00350EEF" w:rsidP="00CF06C0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дистанции: девушки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8"/>
            <w:szCs w:val="28"/>
          </w:rPr>
          <w:t>500 м</w:t>
        </w:r>
      </w:smartTag>
      <w:r>
        <w:rPr>
          <w:rFonts w:ascii="Times New Roman" w:hAnsi="Times New Roman"/>
          <w:sz w:val="28"/>
          <w:szCs w:val="28"/>
        </w:rPr>
        <w:t xml:space="preserve">, юноши –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/>
            <w:sz w:val="28"/>
            <w:szCs w:val="28"/>
          </w:rPr>
          <w:t>1000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50EEF" w:rsidRDefault="00350EEF" w:rsidP="00CF06C0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забегами. </w:t>
      </w:r>
      <w:r w:rsidRPr="00DF5E96">
        <w:rPr>
          <w:rFonts w:ascii="Times New Roman" w:hAnsi="Times New Roman"/>
          <w:sz w:val="28"/>
          <w:szCs w:val="28"/>
        </w:rPr>
        <w:t xml:space="preserve">В соревнованиях принимают участие все желающие участники команды. Личное первенство проводится среди юношей и девушек </w:t>
      </w:r>
      <w:r>
        <w:rPr>
          <w:rFonts w:ascii="Times New Roman" w:hAnsi="Times New Roman"/>
          <w:sz w:val="28"/>
          <w:szCs w:val="28"/>
        </w:rPr>
        <w:t>независимо от возраста.</w:t>
      </w:r>
    </w:p>
    <w:p w:rsidR="00350EEF" w:rsidRDefault="00350EEF" w:rsidP="00CF06C0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Командный зачёт подводится по сумме результатов 3 юношей и 1 девушки.</w:t>
      </w:r>
    </w:p>
    <w:p w:rsidR="00350EEF" w:rsidRDefault="00350EEF" w:rsidP="00FD1F49">
      <w:pPr>
        <w:pStyle w:val="PlainText"/>
        <w:spacing w:line="228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</w:p>
    <w:p w:rsidR="00350EEF" w:rsidRPr="00FD1F49" w:rsidRDefault="00350EEF" w:rsidP="00FD1F49">
      <w:pPr>
        <w:pStyle w:val="PlainText"/>
        <w:spacing w:line="228" w:lineRule="auto"/>
        <w:jc w:val="center"/>
        <w:rPr>
          <w:rFonts w:ascii="Times New Roman" w:hAnsi="Times New Roman"/>
          <w:b/>
          <w:caps/>
          <w:color w:val="000000"/>
          <w:sz w:val="28"/>
        </w:rPr>
      </w:pPr>
      <w:r w:rsidRPr="00FD1F49">
        <w:rPr>
          <w:rFonts w:ascii="Times New Roman" w:hAnsi="Times New Roman"/>
          <w:b/>
          <w:caps/>
          <w:color w:val="000000"/>
          <w:sz w:val="28"/>
        </w:rPr>
        <w:t>Туристско-краеведческий  маршрут (ТКМ)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Соревнования проводятся в форме кросс-похода. Состав команды не менее 6 человек (по усмотрению команды).  Дистанция ТКМ представляет собой маршрут в заданном направлении. На дистанции вводится общее контрольное время (ОКВ). На всех этапах вводится контрольное время.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старте команде выдается зачетная маршрутная книжка (ЗМК), в которой указаны последовательность прохождения этапов, КВ выполнения заданий на этапах, ОКВ дистанции, место для отметки компостером.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Прохождение всей дистанции – командное.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 команды на дистанции ТКМ определяется  суммой баллов, полученных на всех этапах.      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Команда, превысившая КВ дистанции, получает 1 штрафной балл за каждую просроченную полную минуту.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Первенство определяется по наибольшей сумме баллов. В случае равенства результатов командам присваивается одинаковое место.</w:t>
      </w:r>
    </w:p>
    <w:p w:rsidR="00350EEF" w:rsidRDefault="00350EEF" w:rsidP="00FD1F49">
      <w:pPr>
        <w:pStyle w:val="PlainText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Примерный перечень этапов и заданий: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Вязание узлов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Медицина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Ориентирование по выбору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Топография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Определение растительности </w:t>
      </w:r>
    </w:p>
    <w:p w:rsidR="00350EEF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Ориентирование на обозначенном маршруте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Ориентирование по легенде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>Разж</w:t>
      </w:r>
      <w:r>
        <w:rPr>
          <w:rFonts w:ascii="Times New Roman" w:hAnsi="Times New Roman"/>
          <w:color w:val="000000"/>
          <w:sz w:val="28"/>
        </w:rPr>
        <w:t>игание костра. Пережигание нити</w:t>
      </w:r>
    </w:p>
    <w:p w:rsidR="00350EEF" w:rsidRPr="000C6D47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0C6D47">
        <w:rPr>
          <w:rFonts w:ascii="Times New Roman" w:hAnsi="Times New Roman"/>
          <w:color w:val="000000"/>
          <w:sz w:val="28"/>
        </w:rPr>
        <w:t xml:space="preserve">Изготовление носилок.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Транспортировка пострадавшего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Определение азимута на предмет 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>Определение расстояния до недоступного предмета</w:t>
      </w:r>
    </w:p>
    <w:p w:rsidR="00350EEF" w:rsidRPr="00300789" w:rsidRDefault="00350EEF" w:rsidP="000C6D47">
      <w:pPr>
        <w:pStyle w:val="PlainText"/>
        <w:numPr>
          <w:ilvl w:val="0"/>
          <w:numId w:val="25"/>
        </w:numPr>
        <w:spacing w:line="228" w:lineRule="auto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color w:val="000000"/>
          <w:sz w:val="28"/>
        </w:rPr>
        <w:t xml:space="preserve">Определение высоты </w:t>
      </w:r>
      <w:r>
        <w:rPr>
          <w:rFonts w:ascii="Times New Roman" w:hAnsi="Times New Roman"/>
          <w:color w:val="000000"/>
          <w:sz w:val="28"/>
        </w:rPr>
        <w:t>дерева</w:t>
      </w:r>
    </w:p>
    <w:p w:rsidR="00350EEF" w:rsidRDefault="00350EEF" w:rsidP="00300789">
      <w:pPr>
        <w:pStyle w:val="PlainText"/>
        <w:ind w:left="426" w:hanging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0EEF" w:rsidRPr="00DF5E96" w:rsidRDefault="00350EEF" w:rsidP="00901812">
      <w:pPr>
        <w:snapToGrid/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901812">
        <w:rPr>
          <w:b/>
          <w:caps/>
          <w:sz w:val="28"/>
          <w:szCs w:val="24"/>
        </w:rPr>
        <w:t>Туристские навыки</w:t>
      </w:r>
    </w:p>
    <w:p w:rsidR="00350EEF" w:rsidRPr="00EF6EED" w:rsidRDefault="00350EEF" w:rsidP="00936BBB">
      <w:pPr>
        <w:pStyle w:val="PlainText"/>
        <w:ind w:left="426" w:hanging="426"/>
        <w:jc w:val="center"/>
        <w:rPr>
          <w:rFonts w:ascii="Times New Roman" w:hAnsi="Times New Roman"/>
          <w:b/>
          <w:caps/>
          <w:sz w:val="22"/>
          <w:szCs w:val="28"/>
        </w:rPr>
      </w:pPr>
    </w:p>
    <w:p w:rsidR="00350EEF" w:rsidRPr="00EF6EED" w:rsidRDefault="00350EEF" w:rsidP="00936BBB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EF6EED">
        <w:rPr>
          <w:rFonts w:ascii="Times New Roman" w:hAnsi="Times New Roman"/>
          <w:sz w:val="28"/>
          <w:szCs w:val="28"/>
        </w:rPr>
        <w:t xml:space="preserve">В течение всего слёта оценивается состояние бивуаков. Обход бивуаков производится утром и вечером на протяжении всех слёта. </w:t>
      </w:r>
    </w:p>
    <w:p w:rsidR="00350EEF" w:rsidRPr="00EF6EED" w:rsidRDefault="00350EEF" w:rsidP="00936BBB">
      <w:pPr>
        <w:pStyle w:val="PlainText"/>
        <w:jc w:val="center"/>
        <w:rPr>
          <w:rFonts w:ascii="Times New Roman" w:hAnsi="Times New Roman"/>
          <w:szCs w:val="28"/>
        </w:rPr>
      </w:pPr>
    </w:p>
    <w:p w:rsidR="00350EEF" w:rsidRPr="00DF5E96" w:rsidRDefault="00350EEF" w:rsidP="00936BBB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Критерии оценки бивуаков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1676"/>
        <w:gridCol w:w="1564"/>
        <w:gridCol w:w="1620"/>
      </w:tblGrid>
      <w:tr w:rsidR="00350EEF" w:rsidRPr="00DF5E96" w:rsidTr="00DF5E96">
        <w:trPr>
          <w:tblHeader/>
        </w:trPr>
        <w:tc>
          <w:tcPr>
            <w:tcW w:w="4140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D0B71">
              <w:rPr>
                <w:rFonts w:ascii="Times New Roman" w:hAnsi="Times New Roman"/>
                <w:sz w:val="22"/>
                <w:szCs w:val="28"/>
              </w:rPr>
              <w:t>Показатель</w:t>
            </w:r>
          </w:p>
        </w:tc>
        <w:tc>
          <w:tcPr>
            <w:tcW w:w="1676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D0B71">
              <w:rPr>
                <w:rFonts w:ascii="Times New Roman" w:hAnsi="Times New Roman"/>
                <w:sz w:val="22"/>
                <w:szCs w:val="28"/>
              </w:rPr>
              <w:t>Соответствует</w:t>
            </w:r>
            <w:r w:rsidRPr="00CD0B71">
              <w:rPr>
                <w:rFonts w:ascii="Times New Roman" w:hAnsi="Times New Roman"/>
                <w:sz w:val="22"/>
                <w:szCs w:val="28"/>
              </w:rPr>
              <w:br/>
              <w:t>требованиям</w:t>
            </w:r>
          </w:p>
        </w:tc>
        <w:tc>
          <w:tcPr>
            <w:tcW w:w="1564" w:type="dxa"/>
            <w:vAlign w:val="center"/>
          </w:tcPr>
          <w:p w:rsidR="00350EEF" w:rsidRPr="00CD0B71" w:rsidRDefault="00350EEF" w:rsidP="00936BBB">
            <w:pPr>
              <w:pStyle w:val="PlainText"/>
              <w:ind w:right="-84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D0B71">
              <w:rPr>
                <w:rFonts w:ascii="Times New Roman" w:hAnsi="Times New Roman"/>
                <w:sz w:val="22"/>
                <w:szCs w:val="28"/>
              </w:rPr>
              <w:t xml:space="preserve">Частично </w:t>
            </w:r>
            <w:r w:rsidRPr="00CD0B71">
              <w:rPr>
                <w:rFonts w:ascii="Times New Roman" w:hAnsi="Times New Roman"/>
                <w:sz w:val="22"/>
                <w:szCs w:val="28"/>
              </w:rPr>
              <w:br/>
              <w:t>соответствует</w:t>
            </w:r>
          </w:p>
        </w:tc>
        <w:tc>
          <w:tcPr>
            <w:tcW w:w="1620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D0B71">
              <w:rPr>
                <w:rFonts w:ascii="Times New Roman" w:hAnsi="Times New Roman"/>
                <w:sz w:val="22"/>
                <w:szCs w:val="28"/>
              </w:rPr>
              <w:t>Не соотв.</w:t>
            </w:r>
            <w:r w:rsidRPr="00CD0B71">
              <w:rPr>
                <w:rFonts w:ascii="Times New Roman" w:hAnsi="Times New Roman"/>
                <w:sz w:val="22"/>
                <w:szCs w:val="28"/>
              </w:rPr>
              <w:br/>
              <w:t>требованиям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Отношение к охране природы</w:t>
            </w:r>
          </w:p>
        </w:tc>
        <w:tc>
          <w:tcPr>
            <w:tcW w:w="1676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350EEF" w:rsidRPr="00DF5E96" w:rsidTr="00271054">
        <w:tc>
          <w:tcPr>
            <w:tcW w:w="4140" w:type="dxa"/>
            <w:tcBorders>
              <w:bottom w:val="nil"/>
            </w:tcBorders>
          </w:tcPr>
          <w:p w:rsidR="00350EEF" w:rsidRPr="00CD0B71" w:rsidRDefault="00350EEF" w:rsidP="00936BBB">
            <w:pPr>
              <w:pStyle w:val="PlainText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Хозяйственный блок (устройство очага, хранение продуктов)</w:t>
            </w: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bottom w:val="nil"/>
            </w:tcBorders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</w:tr>
      <w:tr w:rsidR="00350EEF" w:rsidRPr="00DF5E96" w:rsidTr="00271054">
        <w:trPr>
          <w:cantSplit/>
        </w:trPr>
        <w:tc>
          <w:tcPr>
            <w:tcW w:w="9000" w:type="dxa"/>
            <w:gridSpan w:val="4"/>
            <w:tcBorders>
              <w:left w:val="nil"/>
              <w:right w:val="nil"/>
            </w:tcBorders>
            <w:vAlign w:val="center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Другие показатели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 xml:space="preserve">Санитарное состояние </w:t>
            </w:r>
          </w:p>
        </w:tc>
        <w:tc>
          <w:tcPr>
            <w:tcW w:w="1676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  <w:tc>
          <w:tcPr>
            <w:tcW w:w="1620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5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Хранение и чистота посуды</w:t>
            </w:r>
          </w:p>
        </w:tc>
        <w:tc>
          <w:tcPr>
            <w:tcW w:w="1676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Порядок в лагере</w:t>
            </w:r>
          </w:p>
        </w:tc>
        <w:tc>
          <w:tcPr>
            <w:tcW w:w="1676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Порядок в палатках</w:t>
            </w:r>
          </w:p>
        </w:tc>
        <w:tc>
          <w:tcPr>
            <w:tcW w:w="1676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350EEF" w:rsidRPr="00DF5E96" w:rsidTr="00271054">
        <w:tc>
          <w:tcPr>
            <w:tcW w:w="4140" w:type="dxa"/>
          </w:tcPr>
          <w:p w:rsidR="00350EEF" w:rsidRPr="00CD0B71" w:rsidRDefault="00350EEF" w:rsidP="00936BBB">
            <w:pPr>
              <w:pStyle w:val="PlainText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D0B71">
              <w:rPr>
                <w:rFonts w:ascii="Times New Roman" w:hAnsi="Times New Roman"/>
                <w:sz w:val="26"/>
                <w:szCs w:val="28"/>
              </w:rPr>
              <w:t>Дисциплина участников</w:t>
            </w:r>
          </w:p>
        </w:tc>
        <w:tc>
          <w:tcPr>
            <w:tcW w:w="1676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50EEF" w:rsidRPr="00CD0B71" w:rsidRDefault="00350EEF" w:rsidP="00936BB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B71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</w:tbl>
    <w:p w:rsidR="00350EEF" w:rsidRPr="00DF5E96" w:rsidRDefault="00350EEF" w:rsidP="00936BBB">
      <w:pPr>
        <w:pStyle w:val="BodyTextIndent"/>
        <w:tabs>
          <w:tab w:val="left" w:pos="708"/>
        </w:tabs>
        <w:spacing w:before="0" w:after="0"/>
        <w:ind w:left="0"/>
        <w:jc w:val="both"/>
        <w:rPr>
          <w:sz w:val="28"/>
          <w:szCs w:val="28"/>
        </w:rPr>
      </w:pPr>
      <w:r w:rsidRPr="00DF5E96">
        <w:rPr>
          <w:sz w:val="28"/>
          <w:szCs w:val="28"/>
        </w:rPr>
        <w:tab/>
        <w:t>Примечание: за порубку живых деревьев команда снимается со слёта.</w:t>
      </w:r>
    </w:p>
    <w:p w:rsidR="00350EEF" w:rsidRPr="00DF5E96" w:rsidRDefault="00350EEF" w:rsidP="00936BBB">
      <w:pPr>
        <w:pStyle w:val="PlainText"/>
        <w:ind w:left="426" w:hanging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0EEF" w:rsidRPr="00901812" w:rsidRDefault="00350EEF" w:rsidP="00901812">
      <w:pPr>
        <w:snapToGrid/>
        <w:spacing w:before="0" w:after="0"/>
        <w:jc w:val="center"/>
        <w:rPr>
          <w:b/>
          <w:caps/>
          <w:sz w:val="28"/>
          <w:szCs w:val="24"/>
        </w:rPr>
      </w:pPr>
      <w:r w:rsidRPr="00901812">
        <w:br/>
      </w:r>
      <w:r>
        <w:rPr>
          <w:b/>
          <w:caps/>
          <w:sz w:val="28"/>
          <w:szCs w:val="24"/>
        </w:rPr>
        <w:t>КОН</w:t>
      </w:r>
      <w:r w:rsidRPr="00901812">
        <w:rPr>
          <w:b/>
          <w:caps/>
          <w:sz w:val="28"/>
          <w:szCs w:val="24"/>
        </w:rPr>
        <w:t>курсная программа</w:t>
      </w:r>
    </w:p>
    <w:p w:rsidR="00350EEF" w:rsidRPr="00901812" w:rsidRDefault="00350EEF" w:rsidP="00901812">
      <w:pPr>
        <w:snapToGrid/>
        <w:spacing w:before="0" w:after="0"/>
        <w:jc w:val="center"/>
        <w:rPr>
          <w:b/>
          <w:caps/>
          <w:sz w:val="28"/>
          <w:szCs w:val="24"/>
        </w:rPr>
      </w:pP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Результат в конкурсной программе определяется суммой мест, занятых командой во всех конкурсах. Первенство определяется по наименьшей сумме мест.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Команда, не участвовавшая в конкурсе, получает последнее место, равное количеству команд, участвующих в слёте. 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При распределении мест в каждом конкурсе количество команд, занявших одинаковое место, не учитывается, т.е. последующее место присваивается по порядку независимо от количества команд, занявших предыдущее место.</w:t>
      </w:r>
    </w:p>
    <w:p w:rsidR="00350EEF" w:rsidRPr="00DF5E96" w:rsidRDefault="00350EEF" w:rsidP="00936BBB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50EEF" w:rsidRPr="00DF5E96" w:rsidRDefault="00350EEF" w:rsidP="00936BBB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DF5E96">
        <w:rPr>
          <w:rFonts w:ascii="Times New Roman" w:hAnsi="Times New Roman"/>
          <w:b/>
          <w:sz w:val="28"/>
          <w:szCs w:val="28"/>
        </w:rPr>
        <w:t>Конкурс «Представление команд»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Для представления команды используется любой жанр. Команда готовит любое представление, отражающее особенности команды. Выступающими могут быть как отдельные участники, так и полностью команда. Время выступления не более 10 минут. Выступление команды оценивается судьями согласно критериям по балльной системе методом экспертной оценки.</w:t>
      </w:r>
    </w:p>
    <w:p w:rsidR="00350EEF" w:rsidRPr="00DF5E96" w:rsidRDefault="00350EEF" w:rsidP="00936BBB">
      <w:pPr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Критерии оценки: раскрытие темы (использование материала, достаточно полно раскрывающего информацию о команде) – до 5 баллов;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оформление выступления (костюмы, атрибуты, реквизиты </w:t>
      </w:r>
      <w:r w:rsidRPr="00DF5E96">
        <w:rPr>
          <w:rFonts w:ascii="Times New Roman" w:hAnsi="Times New Roman"/>
          <w:sz w:val="28"/>
          <w:szCs w:val="28"/>
        </w:rPr>
        <w:br/>
        <w:t>и т.д.) – до 3 баллов;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музыкальное сопровождение (использование качественного сопровождения, разрешается использование технических средств) – до 2 баллов;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качество исполнения (согласованность действий участников, логичность построения программы, использование различных творческих жанров, эмоциональность, артистизм) – до 5 баллов;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оригинальность (использование нестандартных форм построения программы) – до 2 баллов;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массовость – до 3 баллов.</w:t>
      </w:r>
    </w:p>
    <w:p w:rsidR="00350EEF" w:rsidRPr="00DF5E96" w:rsidRDefault="00350EEF" w:rsidP="00936BBB">
      <w:pPr>
        <w:snapToGrid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DF5E96">
        <w:rPr>
          <w:color w:val="000000"/>
          <w:sz w:val="28"/>
          <w:szCs w:val="28"/>
        </w:rPr>
        <w:t xml:space="preserve">Судейская коллегия предоставляет музыкально-звуковую аппаратуру (микрофон, колонки, </w:t>
      </w:r>
      <w:r w:rsidRPr="00DF5E96">
        <w:rPr>
          <w:color w:val="000000"/>
          <w:sz w:val="28"/>
          <w:szCs w:val="28"/>
          <w:lang w:val="en-US"/>
        </w:rPr>
        <w:t>CD</w:t>
      </w:r>
      <w:r w:rsidRPr="00DF5E96">
        <w:rPr>
          <w:color w:val="000000"/>
          <w:sz w:val="28"/>
          <w:szCs w:val="28"/>
        </w:rPr>
        <w:t xml:space="preserve"> и МРЗ проигрыватели). Музыкальное сопровождение (караоке) команды используют со своих носителей.</w:t>
      </w:r>
    </w:p>
    <w:p w:rsidR="00350EEF" w:rsidRPr="00DF5E96" w:rsidRDefault="00350EEF" w:rsidP="00936BBB">
      <w:pPr>
        <w:snapToGrid/>
        <w:spacing w:before="0" w:after="0"/>
        <w:ind w:left="360" w:firstLine="34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Первенство определяется по наибольшей сумме баллов.</w:t>
      </w:r>
    </w:p>
    <w:p w:rsidR="00350EEF" w:rsidRDefault="00350EEF" w:rsidP="00936BBB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350EEF" w:rsidRPr="00DF5E96" w:rsidRDefault="00350EEF" w:rsidP="00936BBB">
      <w:pPr>
        <w:snapToGrid/>
        <w:spacing w:before="0" w:after="0"/>
        <w:jc w:val="center"/>
        <w:rPr>
          <w:b/>
          <w:sz w:val="28"/>
          <w:szCs w:val="28"/>
        </w:rPr>
      </w:pPr>
    </w:p>
    <w:p w:rsidR="00350EEF" w:rsidRPr="00DF5E96" w:rsidRDefault="00350EEF" w:rsidP="00936BBB">
      <w:pPr>
        <w:snapToGrid/>
        <w:spacing w:before="0" w:after="0"/>
        <w:jc w:val="center"/>
        <w:rPr>
          <w:b/>
          <w:sz w:val="28"/>
          <w:szCs w:val="28"/>
        </w:rPr>
      </w:pPr>
      <w:r w:rsidRPr="00DF5E96">
        <w:rPr>
          <w:b/>
          <w:sz w:val="28"/>
          <w:szCs w:val="28"/>
        </w:rPr>
        <w:t>Конкурс-соревнование по ориентированию «Лабиринт»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Количество КП – до 15. 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Результат участника определяется временем прохождения дистанции с точностью до секунды. </w:t>
      </w:r>
    </w:p>
    <w:p w:rsidR="00350EEF" w:rsidRPr="00DF5E96" w:rsidRDefault="00350EEF" w:rsidP="00936BBB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 xml:space="preserve">В соревнованиях принимают участие все желающие участники команды. Личное первенство проводится среди юношей и девушек. Командный зачёт подводится по сумме 4 лучших результатов (не менее 1 девушки). </w:t>
      </w:r>
    </w:p>
    <w:p w:rsidR="00350EEF" w:rsidRPr="00DF5E96" w:rsidRDefault="00350EEF" w:rsidP="00936BBB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350EEF" w:rsidRPr="00A0750D" w:rsidRDefault="00350EEF" w:rsidP="00A0750D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750D">
        <w:rPr>
          <w:rFonts w:ascii="Times New Roman" w:hAnsi="Times New Roman"/>
          <w:b/>
          <w:sz w:val="28"/>
          <w:szCs w:val="28"/>
        </w:rPr>
        <w:t>Конкурс краеведов</w:t>
      </w:r>
    </w:p>
    <w:p w:rsidR="00350EEF" w:rsidRPr="00A0750D" w:rsidRDefault="00350EEF" w:rsidP="00A0750D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A0750D">
        <w:rPr>
          <w:color w:val="000000"/>
          <w:sz w:val="28"/>
          <w:szCs w:val="28"/>
        </w:rPr>
        <w:t>В конкурсе принима</w:t>
      </w:r>
      <w:r>
        <w:rPr>
          <w:color w:val="000000"/>
          <w:sz w:val="28"/>
          <w:szCs w:val="28"/>
        </w:rPr>
        <w:t>ю</w:t>
      </w:r>
      <w:r w:rsidRPr="00A0750D">
        <w:rPr>
          <w:color w:val="000000"/>
          <w:sz w:val="28"/>
          <w:szCs w:val="28"/>
        </w:rPr>
        <w:t>т участие до 2 человек от команды.</w:t>
      </w:r>
    </w:p>
    <w:p w:rsidR="00350EEF" w:rsidRPr="00300789" w:rsidRDefault="00350EEF" w:rsidP="00A0750D">
      <w:pPr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00789">
        <w:rPr>
          <w:color w:val="000000"/>
          <w:sz w:val="28"/>
          <w:szCs w:val="28"/>
        </w:rPr>
        <w:t>Участники отвечают на вопросы по истории детского туризма в Республике Марий Эл, работают с карточками по определению лекарственных растений, птиц, памятников Республики Марий Эл</w:t>
      </w:r>
      <w:r>
        <w:rPr>
          <w:color w:val="000000"/>
          <w:sz w:val="28"/>
          <w:szCs w:val="28"/>
        </w:rPr>
        <w:t>, выполняют практические задания.</w:t>
      </w:r>
    </w:p>
    <w:p w:rsidR="00350EEF" w:rsidRDefault="00350EEF" w:rsidP="00A0750D">
      <w:pPr>
        <w:pStyle w:val="PlainText"/>
        <w:ind w:firstLine="720"/>
        <w:jc w:val="both"/>
        <w:rPr>
          <w:rFonts w:ascii="Times New Roman" w:hAnsi="Times New Roman"/>
          <w:color w:val="000000"/>
          <w:sz w:val="28"/>
        </w:rPr>
      </w:pPr>
      <w:r w:rsidRPr="00300789">
        <w:rPr>
          <w:rFonts w:ascii="Times New Roman" w:hAnsi="Times New Roman"/>
          <w:sz w:val="28"/>
          <w:szCs w:val="28"/>
        </w:rPr>
        <w:t>Место</w:t>
      </w:r>
      <w:r w:rsidRPr="00300789">
        <w:rPr>
          <w:rFonts w:ascii="Times New Roman" w:hAnsi="Times New Roman"/>
          <w:smallCaps/>
          <w:sz w:val="28"/>
          <w:szCs w:val="28"/>
        </w:rPr>
        <w:t xml:space="preserve"> </w:t>
      </w:r>
      <w:r w:rsidRPr="00300789">
        <w:rPr>
          <w:rFonts w:ascii="Times New Roman" w:hAnsi="Times New Roman"/>
          <w:sz w:val="28"/>
          <w:szCs w:val="28"/>
        </w:rPr>
        <w:t xml:space="preserve">команды определяется по сумме баллов. При равенстве суммы баллов </w:t>
      </w:r>
      <w:r w:rsidRPr="00300789">
        <w:rPr>
          <w:rFonts w:ascii="Times New Roman" w:hAnsi="Times New Roman"/>
          <w:color w:val="000000"/>
          <w:sz w:val="28"/>
        </w:rPr>
        <w:t>командам присваивается одинаковое место.</w:t>
      </w:r>
    </w:p>
    <w:p w:rsidR="00350EEF" w:rsidRPr="00791E54" w:rsidRDefault="00350EEF" w:rsidP="00791E54">
      <w:pPr>
        <w:snapToGrid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791E54">
        <w:rPr>
          <w:b/>
          <w:sz w:val="28"/>
          <w:szCs w:val="28"/>
        </w:rPr>
        <w:t>Конкурс знатоков ориентирования</w:t>
      </w:r>
    </w:p>
    <w:p w:rsidR="00350EEF" w:rsidRDefault="00350EEF" w:rsidP="00791E54">
      <w:pPr>
        <w:snapToGrid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до 2 человек от команды.</w:t>
      </w:r>
    </w:p>
    <w:p w:rsidR="00350EEF" w:rsidRDefault="00350EEF" w:rsidP="00791E54">
      <w:pPr>
        <w:snapToGrid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виде  викторины (тест). Вопросы по теории и практике ориентирования.</w:t>
      </w:r>
    </w:p>
    <w:p w:rsidR="00350EEF" w:rsidRDefault="00350EEF" w:rsidP="00956BAE">
      <w:pPr>
        <w:snapToGrid/>
        <w:spacing w:before="0" w:after="0"/>
        <w:jc w:val="both"/>
        <w:rPr>
          <w:sz w:val="28"/>
          <w:szCs w:val="28"/>
        </w:rPr>
      </w:pPr>
    </w:p>
    <w:p w:rsidR="00350EEF" w:rsidRPr="00956BAE" w:rsidRDefault="00350EEF" w:rsidP="00956BAE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956BAE">
        <w:rPr>
          <w:rFonts w:ascii="Times New Roman" w:hAnsi="Times New Roman"/>
          <w:b/>
          <w:sz w:val="28"/>
          <w:szCs w:val="28"/>
        </w:rPr>
        <w:t>Конкурс топографов</w:t>
      </w:r>
    </w:p>
    <w:p w:rsidR="00350EEF" w:rsidRPr="00DB7317" w:rsidRDefault="00350EEF" w:rsidP="00956BAE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</w:t>
      </w:r>
      <w:r w:rsidRPr="00DB7317">
        <w:rPr>
          <w:rFonts w:ascii="Times New Roman" w:hAnsi="Times New Roman"/>
          <w:sz w:val="28"/>
          <w:szCs w:val="28"/>
        </w:rPr>
        <w:t>ринима</w:t>
      </w:r>
      <w:r>
        <w:rPr>
          <w:rFonts w:ascii="Times New Roman" w:hAnsi="Times New Roman"/>
          <w:sz w:val="28"/>
          <w:szCs w:val="28"/>
        </w:rPr>
        <w:t>ю</w:t>
      </w:r>
      <w:r w:rsidRPr="00DB7317">
        <w:rPr>
          <w:rFonts w:ascii="Times New Roman" w:hAnsi="Times New Roman"/>
          <w:sz w:val="28"/>
          <w:szCs w:val="28"/>
        </w:rPr>
        <w:t>т участие до 2 человек (независимо от пола).</w:t>
      </w:r>
    </w:p>
    <w:p w:rsidR="00350EEF" w:rsidRDefault="00350EEF" w:rsidP="00956BAE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B7317">
        <w:rPr>
          <w:rFonts w:ascii="Times New Roman" w:hAnsi="Times New Roman"/>
          <w:sz w:val="28"/>
          <w:szCs w:val="28"/>
        </w:rPr>
        <w:t xml:space="preserve">Участники определяют условные знаки на обозначенном участке топографической карты. </w:t>
      </w:r>
    </w:p>
    <w:p w:rsidR="00350EEF" w:rsidRPr="00DB7317" w:rsidRDefault="00350EEF" w:rsidP="00956BAE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DB7317">
        <w:rPr>
          <w:rFonts w:ascii="Times New Roman" w:hAnsi="Times New Roman"/>
          <w:sz w:val="28"/>
          <w:szCs w:val="28"/>
        </w:rPr>
        <w:t>За каждый полный правильный ответ – 1 балл</w:t>
      </w:r>
      <w:r>
        <w:rPr>
          <w:rFonts w:ascii="Times New Roman" w:hAnsi="Times New Roman"/>
          <w:sz w:val="28"/>
          <w:szCs w:val="28"/>
        </w:rPr>
        <w:t>, за каждый неправильный ответ – минус 1 балл</w:t>
      </w:r>
      <w:r w:rsidRPr="00DB7317">
        <w:rPr>
          <w:rFonts w:ascii="Times New Roman" w:hAnsi="Times New Roman"/>
          <w:sz w:val="28"/>
          <w:szCs w:val="28"/>
        </w:rPr>
        <w:t>.</w:t>
      </w:r>
    </w:p>
    <w:p w:rsidR="00350EEF" w:rsidRDefault="00350EEF" w:rsidP="00956BAE">
      <w:pPr>
        <w:snapToGrid/>
        <w:spacing w:before="0" w:after="0"/>
        <w:jc w:val="both"/>
        <w:rPr>
          <w:sz w:val="28"/>
          <w:szCs w:val="28"/>
        </w:rPr>
      </w:pP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 xml:space="preserve">Техническая информация по дистанциям, условия прохождения дистанций будут опубликованы на сайте </w:t>
      </w:r>
      <w:hyperlink r:id="rId5" w:history="1">
        <w:r w:rsidRPr="00DF5E96">
          <w:rPr>
            <w:rStyle w:val="Hyperlink"/>
            <w:sz w:val="28"/>
            <w:szCs w:val="28"/>
          </w:rPr>
          <w:t>http://розаветров12.рф</w:t>
        </w:r>
      </w:hyperlink>
      <w:r w:rsidRPr="00DF5E96">
        <w:rPr>
          <w:sz w:val="28"/>
          <w:szCs w:val="28"/>
        </w:rPr>
        <w:t xml:space="preserve"> на странице «</w:t>
      </w:r>
      <w:hyperlink r:id="rId6" w:history="1">
        <w:r w:rsidRPr="00DF5E96">
          <w:rPr>
            <w:rStyle w:val="Hyperlink"/>
            <w:color w:val="auto"/>
            <w:sz w:val="30"/>
            <w:szCs w:val="30"/>
            <w:u w:val="none"/>
            <w:shd w:val="clear" w:color="auto" w:fill="FFFFFF"/>
          </w:rPr>
          <w:t>LVI</w:t>
        </w:r>
        <w:r>
          <w:rPr>
            <w:rStyle w:val="Hyperlink"/>
            <w:color w:val="auto"/>
            <w:sz w:val="30"/>
            <w:szCs w:val="30"/>
            <w:u w:val="none"/>
            <w:shd w:val="clear" w:color="auto" w:fill="FFFFFF"/>
            <w:lang w:val="en-US"/>
          </w:rPr>
          <w:t>II</w:t>
        </w:r>
        <w:r w:rsidRPr="00DF5E96">
          <w:rPr>
            <w:rStyle w:val="Hyperlink"/>
            <w:color w:val="auto"/>
            <w:sz w:val="30"/>
            <w:szCs w:val="30"/>
            <w:u w:val="none"/>
            <w:shd w:val="clear" w:color="auto" w:fill="FFFFFF"/>
          </w:rPr>
          <w:t xml:space="preserve"> республиканский туристский слёт обучающихся</w:t>
        </w:r>
      </w:hyperlink>
      <w:r w:rsidRPr="00DF5E96">
        <w:rPr>
          <w:sz w:val="28"/>
          <w:szCs w:val="28"/>
        </w:rPr>
        <w:t xml:space="preserve">». </w:t>
      </w:r>
    </w:p>
    <w:p w:rsidR="00350EEF" w:rsidRPr="00DF5E96" w:rsidRDefault="00350EEF" w:rsidP="00936BBB">
      <w:pPr>
        <w:snapToGrid/>
        <w:spacing w:before="0" w:after="0"/>
        <w:ind w:firstLine="708"/>
        <w:jc w:val="both"/>
        <w:rPr>
          <w:b/>
          <w:sz w:val="28"/>
          <w:szCs w:val="28"/>
        </w:rPr>
      </w:pPr>
    </w:p>
    <w:p w:rsidR="00350EEF" w:rsidRPr="008C3406" w:rsidRDefault="00350EEF" w:rsidP="00936BBB">
      <w:pPr>
        <w:snapToGrid/>
        <w:spacing w:before="0" w:after="0"/>
        <w:ind w:firstLine="708"/>
        <w:jc w:val="both"/>
        <w:rPr>
          <w:b/>
          <w:sz w:val="28"/>
          <w:szCs w:val="28"/>
        </w:rPr>
      </w:pPr>
      <w:r w:rsidRPr="00DF5E96">
        <w:rPr>
          <w:b/>
          <w:sz w:val="28"/>
          <w:szCs w:val="28"/>
        </w:rPr>
        <w:t xml:space="preserve">ГСК оставляет за собой право вносить изменения </w:t>
      </w:r>
      <w:r w:rsidRPr="00DF5E96">
        <w:rPr>
          <w:b/>
          <w:sz w:val="28"/>
          <w:szCs w:val="28"/>
        </w:rPr>
        <w:br/>
        <w:t>в условия проведения видов программы слёта.</w:t>
      </w:r>
    </w:p>
    <w:p w:rsidR="00350EEF" w:rsidRPr="00DF5E96" w:rsidRDefault="00350EEF" w:rsidP="00936BBB">
      <w:pPr>
        <w:snapToGrid/>
        <w:spacing w:before="0" w:after="0"/>
        <w:jc w:val="right"/>
        <w:rPr>
          <w:sz w:val="28"/>
          <w:szCs w:val="28"/>
        </w:rPr>
      </w:pPr>
    </w:p>
    <w:p w:rsidR="00350EEF" w:rsidRDefault="00350EEF" w:rsidP="00936BBB">
      <w:pPr>
        <w:snapToGrid/>
        <w:spacing w:before="0" w:after="0"/>
        <w:jc w:val="right"/>
        <w:rPr>
          <w:sz w:val="28"/>
          <w:szCs w:val="28"/>
        </w:rPr>
      </w:pPr>
    </w:p>
    <w:p w:rsidR="00350EEF" w:rsidRPr="00DF5E96" w:rsidRDefault="00350EEF" w:rsidP="00F57CB7">
      <w:pPr>
        <w:tabs>
          <w:tab w:val="left" w:pos="3840"/>
        </w:tabs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П</w:t>
      </w:r>
      <w:r w:rsidRPr="00DF5E96">
        <w:rPr>
          <w:sz w:val="28"/>
          <w:szCs w:val="28"/>
        </w:rPr>
        <w:t>риложение.</w:t>
      </w:r>
    </w:p>
    <w:p w:rsidR="00350EEF" w:rsidRPr="00DF5E96" w:rsidRDefault="00350EEF" w:rsidP="00936BBB">
      <w:pPr>
        <w:snapToGrid/>
        <w:spacing w:before="0" w:after="0"/>
        <w:jc w:val="right"/>
        <w:rPr>
          <w:b/>
          <w:sz w:val="28"/>
          <w:szCs w:val="28"/>
        </w:rPr>
      </w:pPr>
    </w:p>
    <w:p w:rsidR="00350EEF" w:rsidRPr="00901812" w:rsidRDefault="00350EEF" w:rsidP="00936BBB">
      <w:pPr>
        <w:snapToGrid/>
        <w:spacing w:before="0" w:after="0"/>
        <w:jc w:val="center"/>
        <w:rPr>
          <w:b/>
          <w:caps/>
          <w:sz w:val="28"/>
          <w:szCs w:val="24"/>
        </w:rPr>
      </w:pPr>
      <w:r w:rsidRPr="00901812">
        <w:rPr>
          <w:b/>
          <w:caps/>
          <w:sz w:val="28"/>
          <w:szCs w:val="24"/>
        </w:rPr>
        <w:t>Правила поведения в лагере слёта</w:t>
      </w:r>
    </w:p>
    <w:p w:rsidR="00350EEF" w:rsidRPr="00DF5E96" w:rsidRDefault="00350EEF" w:rsidP="00936BBB">
      <w:pPr>
        <w:snapToGrid/>
        <w:spacing w:before="0" w:after="0"/>
        <w:jc w:val="center"/>
        <w:rPr>
          <w:caps/>
          <w:szCs w:val="24"/>
        </w:rPr>
      </w:pPr>
    </w:p>
    <w:p w:rsidR="00350EEF" w:rsidRPr="00DF5E96" w:rsidRDefault="00350EEF" w:rsidP="00936BBB">
      <w:pPr>
        <w:snapToGrid/>
        <w:spacing w:before="0" w:after="0"/>
        <w:ind w:firstLine="708"/>
        <w:rPr>
          <w:sz w:val="28"/>
          <w:szCs w:val="28"/>
        </w:rPr>
      </w:pPr>
      <w:r w:rsidRPr="00DF5E96">
        <w:rPr>
          <w:sz w:val="28"/>
          <w:szCs w:val="28"/>
        </w:rPr>
        <w:t>Участникам запрещается: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сбор цветов и растений, занесённых в Красную книгу, порубка живых деревьев и кустарников;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разведение костров в не отведённых для этого местах без разрешения и согласования с комендантом слёта;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устройство выгребных ям для отходов и мусора на месте размещения команды;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всякая деятельность, отрицательно влияющая на окружающую среду;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передвижения по лагерю и шум после «отбоя».</w:t>
      </w:r>
    </w:p>
    <w:p w:rsidR="00350EEF" w:rsidRPr="00DF5E96" w:rsidRDefault="00350EEF" w:rsidP="00936BBB">
      <w:pPr>
        <w:pStyle w:val="BodyTextIndent3"/>
        <w:widowControl w:val="0"/>
        <w:spacing w:after="0"/>
        <w:ind w:left="709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Участники обязаны: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своевременно выходить на старт соревнований;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присутствовать на всех массовых мероприятиях, согласно программе слёта;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выбрасывать стеклопосуду, негорючие отходы и мусор только в специальные контейнеры для мусора;</w:t>
      </w:r>
    </w:p>
    <w:p w:rsidR="00350EEF" w:rsidRPr="00DF5E96" w:rsidRDefault="00350EEF" w:rsidP="00936BBB">
      <w:pPr>
        <w:pStyle w:val="PlainText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F5E96">
        <w:rPr>
          <w:rFonts w:ascii="Times New Roman" w:hAnsi="Times New Roman"/>
          <w:sz w:val="28"/>
          <w:szCs w:val="28"/>
        </w:rPr>
        <w:t>по окончании слёта сдать место стоянки коменданту.</w:t>
      </w:r>
    </w:p>
    <w:p w:rsidR="00350EEF" w:rsidRPr="00DF5E96" w:rsidRDefault="00350EEF" w:rsidP="00936BBB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DF5E96">
        <w:rPr>
          <w:sz w:val="28"/>
          <w:szCs w:val="28"/>
        </w:rPr>
        <w:t>К нарушителям будут применяться штрафные санкции.</w:t>
      </w:r>
    </w:p>
    <w:sectPr w:rsidR="00350EEF" w:rsidRPr="00DF5E96" w:rsidSect="005456D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F17A18"/>
    <w:multiLevelType w:val="hybridMultilevel"/>
    <w:tmpl w:val="5DF8498E"/>
    <w:lvl w:ilvl="0" w:tplc="29AAB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D6903"/>
    <w:multiLevelType w:val="hybridMultilevel"/>
    <w:tmpl w:val="EB547B5A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E95738B"/>
    <w:multiLevelType w:val="hybridMultilevel"/>
    <w:tmpl w:val="CD06F87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205C14CF"/>
    <w:multiLevelType w:val="hybridMultilevel"/>
    <w:tmpl w:val="DAC077DE"/>
    <w:lvl w:ilvl="0" w:tplc="29AAB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09E0773"/>
    <w:multiLevelType w:val="hybridMultilevel"/>
    <w:tmpl w:val="09CE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27A52CD8"/>
    <w:multiLevelType w:val="hybridMultilevel"/>
    <w:tmpl w:val="46D48952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2B812E4A"/>
    <w:multiLevelType w:val="hybridMultilevel"/>
    <w:tmpl w:val="0E7C2E9E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2DFF3C04"/>
    <w:multiLevelType w:val="hybridMultilevel"/>
    <w:tmpl w:val="660676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57F12CF"/>
    <w:multiLevelType w:val="hybridMultilevel"/>
    <w:tmpl w:val="FCA621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9AAB28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37697392"/>
    <w:multiLevelType w:val="hybridMultilevel"/>
    <w:tmpl w:val="DE68F624"/>
    <w:lvl w:ilvl="0" w:tplc="7248AE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091AD7"/>
    <w:multiLevelType w:val="hybridMultilevel"/>
    <w:tmpl w:val="A72E37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48A35CD8"/>
    <w:multiLevelType w:val="hybridMultilevel"/>
    <w:tmpl w:val="0352DC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E7F15FF"/>
    <w:multiLevelType w:val="hybridMultilevel"/>
    <w:tmpl w:val="46AC8B12"/>
    <w:lvl w:ilvl="0" w:tplc="666804F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F3316F1"/>
    <w:multiLevelType w:val="hybridMultilevel"/>
    <w:tmpl w:val="82F67714"/>
    <w:lvl w:ilvl="0" w:tplc="EE1C43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5C93AEB"/>
    <w:multiLevelType w:val="hybridMultilevel"/>
    <w:tmpl w:val="B484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D5655"/>
    <w:multiLevelType w:val="hybridMultilevel"/>
    <w:tmpl w:val="70D87194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>
    <w:nsid w:val="59D469DD"/>
    <w:multiLevelType w:val="hybridMultilevel"/>
    <w:tmpl w:val="2120328A"/>
    <w:lvl w:ilvl="0" w:tplc="29AAB2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E22BF"/>
    <w:multiLevelType w:val="multilevel"/>
    <w:tmpl w:val="8C76ECE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72754C"/>
    <w:multiLevelType w:val="hybridMultilevel"/>
    <w:tmpl w:val="8B34CE98"/>
    <w:lvl w:ilvl="0" w:tplc="29AAB2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>
    <w:nsid w:val="5F620B32"/>
    <w:multiLevelType w:val="multilevel"/>
    <w:tmpl w:val="8B34CE9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64BF52ED"/>
    <w:multiLevelType w:val="hybridMultilevel"/>
    <w:tmpl w:val="491C0560"/>
    <w:lvl w:ilvl="0" w:tplc="29AAB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7503D3E"/>
    <w:multiLevelType w:val="hybridMultilevel"/>
    <w:tmpl w:val="8C76ECE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17"/>
  </w:num>
  <w:num w:numId="15">
    <w:abstractNumId w:val="18"/>
  </w:num>
  <w:num w:numId="16">
    <w:abstractNumId w:val="2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3"/>
  </w:num>
  <w:num w:numId="22">
    <w:abstractNumId w:val="8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28"/>
    <w:rsid w:val="00004740"/>
    <w:rsid w:val="0001033E"/>
    <w:rsid w:val="00013316"/>
    <w:rsid w:val="00015DBB"/>
    <w:rsid w:val="0002537E"/>
    <w:rsid w:val="0004354F"/>
    <w:rsid w:val="00051447"/>
    <w:rsid w:val="00056A35"/>
    <w:rsid w:val="000629EF"/>
    <w:rsid w:val="0006491D"/>
    <w:rsid w:val="000734B2"/>
    <w:rsid w:val="00074667"/>
    <w:rsid w:val="0007781C"/>
    <w:rsid w:val="00080FCF"/>
    <w:rsid w:val="00084CE7"/>
    <w:rsid w:val="000949E9"/>
    <w:rsid w:val="000967F1"/>
    <w:rsid w:val="000B552C"/>
    <w:rsid w:val="000C6D47"/>
    <w:rsid w:val="000E029A"/>
    <w:rsid w:val="000E59E5"/>
    <w:rsid w:val="00103173"/>
    <w:rsid w:val="001107C3"/>
    <w:rsid w:val="00113B2B"/>
    <w:rsid w:val="00115285"/>
    <w:rsid w:val="00124E6F"/>
    <w:rsid w:val="00126D97"/>
    <w:rsid w:val="001543BE"/>
    <w:rsid w:val="0015499A"/>
    <w:rsid w:val="00162E63"/>
    <w:rsid w:val="00164B11"/>
    <w:rsid w:val="00167DC6"/>
    <w:rsid w:val="00185070"/>
    <w:rsid w:val="00185AF7"/>
    <w:rsid w:val="0019013C"/>
    <w:rsid w:val="00191A18"/>
    <w:rsid w:val="0019327E"/>
    <w:rsid w:val="00196A3F"/>
    <w:rsid w:val="00197818"/>
    <w:rsid w:val="001A5C4D"/>
    <w:rsid w:val="001D4A9C"/>
    <w:rsid w:val="001D6AF3"/>
    <w:rsid w:val="00210C28"/>
    <w:rsid w:val="00213F88"/>
    <w:rsid w:val="00227C7B"/>
    <w:rsid w:val="00266245"/>
    <w:rsid w:val="00266CA1"/>
    <w:rsid w:val="00270576"/>
    <w:rsid w:val="00271054"/>
    <w:rsid w:val="0027489F"/>
    <w:rsid w:val="0027524A"/>
    <w:rsid w:val="00290E9E"/>
    <w:rsid w:val="002C133B"/>
    <w:rsid w:val="00300789"/>
    <w:rsid w:val="00305795"/>
    <w:rsid w:val="00320D6C"/>
    <w:rsid w:val="00322F49"/>
    <w:rsid w:val="003332DA"/>
    <w:rsid w:val="00342BC8"/>
    <w:rsid w:val="003508EE"/>
    <w:rsid w:val="00350EEF"/>
    <w:rsid w:val="00363005"/>
    <w:rsid w:val="00365B79"/>
    <w:rsid w:val="00367CFF"/>
    <w:rsid w:val="0038450C"/>
    <w:rsid w:val="003A23A8"/>
    <w:rsid w:val="003B1544"/>
    <w:rsid w:val="003B684D"/>
    <w:rsid w:val="003C2BD7"/>
    <w:rsid w:val="003C5851"/>
    <w:rsid w:val="003D002C"/>
    <w:rsid w:val="003F575C"/>
    <w:rsid w:val="00412E62"/>
    <w:rsid w:val="00427599"/>
    <w:rsid w:val="0042770F"/>
    <w:rsid w:val="00435D9F"/>
    <w:rsid w:val="00464A3C"/>
    <w:rsid w:val="004650F8"/>
    <w:rsid w:val="004A4AD7"/>
    <w:rsid w:val="004B273E"/>
    <w:rsid w:val="004C4967"/>
    <w:rsid w:val="004C67CC"/>
    <w:rsid w:val="004E0501"/>
    <w:rsid w:val="004E16B5"/>
    <w:rsid w:val="004E6D24"/>
    <w:rsid w:val="004F049B"/>
    <w:rsid w:val="00502899"/>
    <w:rsid w:val="0052268D"/>
    <w:rsid w:val="0053010F"/>
    <w:rsid w:val="005327AD"/>
    <w:rsid w:val="00543A44"/>
    <w:rsid w:val="0054445E"/>
    <w:rsid w:val="005449E7"/>
    <w:rsid w:val="005456DD"/>
    <w:rsid w:val="00547E74"/>
    <w:rsid w:val="005502DA"/>
    <w:rsid w:val="005572B6"/>
    <w:rsid w:val="00564911"/>
    <w:rsid w:val="0057108E"/>
    <w:rsid w:val="005A213C"/>
    <w:rsid w:val="005B0EA5"/>
    <w:rsid w:val="005B16AD"/>
    <w:rsid w:val="005B3933"/>
    <w:rsid w:val="005B73EA"/>
    <w:rsid w:val="005D7A5E"/>
    <w:rsid w:val="005F3F34"/>
    <w:rsid w:val="00607BD8"/>
    <w:rsid w:val="00611AAB"/>
    <w:rsid w:val="006225A9"/>
    <w:rsid w:val="006225BC"/>
    <w:rsid w:val="006239DF"/>
    <w:rsid w:val="0065124F"/>
    <w:rsid w:val="0066465E"/>
    <w:rsid w:val="00675C01"/>
    <w:rsid w:val="00680B12"/>
    <w:rsid w:val="006A3D2C"/>
    <w:rsid w:val="006A71FF"/>
    <w:rsid w:val="006C47B0"/>
    <w:rsid w:val="006C4E5F"/>
    <w:rsid w:val="006F435D"/>
    <w:rsid w:val="00710500"/>
    <w:rsid w:val="00711081"/>
    <w:rsid w:val="0071521E"/>
    <w:rsid w:val="00720C88"/>
    <w:rsid w:val="007255A0"/>
    <w:rsid w:val="00730494"/>
    <w:rsid w:val="0073518C"/>
    <w:rsid w:val="00743251"/>
    <w:rsid w:val="007433E1"/>
    <w:rsid w:val="0075518C"/>
    <w:rsid w:val="00756BD9"/>
    <w:rsid w:val="007611C3"/>
    <w:rsid w:val="007758E2"/>
    <w:rsid w:val="00782252"/>
    <w:rsid w:val="007830E8"/>
    <w:rsid w:val="00791E54"/>
    <w:rsid w:val="007A67AF"/>
    <w:rsid w:val="007C33AA"/>
    <w:rsid w:val="007D0318"/>
    <w:rsid w:val="007D4C06"/>
    <w:rsid w:val="007F518C"/>
    <w:rsid w:val="00807550"/>
    <w:rsid w:val="00833418"/>
    <w:rsid w:val="008469EF"/>
    <w:rsid w:val="008645B0"/>
    <w:rsid w:val="00871C40"/>
    <w:rsid w:val="00877B22"/>
    <w:rsid w:val="00892132"/>
    <w:rsid w:val="0089357A"/>
    <w:rsid w:val="008A1D95"/>
    <w:rsid w:val="008A44A4"/>
    <w:rsid w:val="008B6348"/>
    <w:rsid w:val="008B6A37"/>
    <w:rsid w:val="008C0154"/>
    <w:rsid w:val="008C2371"/>
    <w:rsid w:val="008C3406"/>
    <w:rsid w:val="008E0AC2"/>
    <w:rsid w:val="008E4043"/>
    <w:rsid w:val="008F09BD"/>
    <w:rsid w:val="00901812"/>
    <w:rsid w:val="009024A6"/>
    <w:rsid w:val="00915605"/>
    <w:rsid w:val="00936BBB"/>
    <w:rsid w:val="00936C07"/>
    <w:rsid w:val="00940291"/>
    <w:rsid w:val="00941BFE"/>
    <w:rsid w:val="00942388"/>
    <w:rsid w:val="009537B3"/>
    <w:rsid w:val="00956BAE"/>
    <w:rsid w:val="009700CF"/>
    <w:rsid w:val="00977F91"/>
    <w:rsid w:val="0098382E"/>
    <w:rsid w:val="009B6F7A"/>
    <w:rsid w:val="009C0DEE"/>
    <w:rsid w:val="009D22C2"/>
    <w:rsid w:val="009D7231"/>
    <w:rsid w:val="009E7D9E"/>
    <w:rsid w:val="009F0FF4"/>
    <w:rsid w:val="009F56CD"/>
    <w:rsid w:val="00A0750D"/>
    <w:rsid w:val="00A13D14"/>
    <w:rsid w:val="00A200DB"/>
    <w:rsid w:val="00A2684A"/>
    <w:rsid w:val="00A414A5"/>
    <w:rsid w:val="00A95612"/>
    <w:rsid w:val="00AA0FC9"/>
    <w:rsid w:val="00AA35B7"/>
    <w:rsid w:val="00AA6C8B"/>
    <w:rsid w:val="00AB3708"/>
    <w:rsid w:val="00AD5406"/>
    <w:rsid w:val="00B35F9A"/>
    <w:rsid w:val="00B40E96"/>
    <w:rsid w:val="00B42336"/>
    <w:rsid w:val="00B54E47"/>
    <w:rsid w:val="00B54F44"/>
    <w:rsid w:val="00B61B23"/>
    <w:rsid w:val="00B72E65"/>
    <w:rsid w:val="00B81406"/>
    <w:rsid w:val="00B844A5"/>
    <w:rsid w:val="00B9242A"/>
    <w:rsid w:val="00BC7C13"/>
    <w:rsid w:val="00BE4AF6"/>
    <w:rsid w:val="00BE51E2"/>
    <w:rsid w:val="00C254C3"/>
    <w:rsid w:val="00C40364"/>
    <w:rsid w:val="00C75057"/>
    <w:rsid w:val="00C93C86"/>
    <w:rsid w:val="00CA2068"/>
    <w:rsid w:val="00CA4A9D"/>
    <w:rsid w:val="00CB435D"/>
    <w:rsid w:val="00CC283E"/>
    <w:rsid w:val="00CC344A"/>
    <w:rsid w:val="00CD0B71"/>
    <w:rsid w:val="00CD68EB"/>
    <w:rsid w:val="00CE5281"/>
    <w:rsid w:val="00CF06C0"/>
    <w:rsid w:val="00CF38C8"/>
    <w:rsid w:val="00D15B1B"/>
    <w:rsid w:val="00D31738"/>
    <w:rsid w:val="00D3198C"/>
    <w:rsid w:val="00D363A5"/>
    <w:rsid w:val="00D46D14"/>
    <w:rsid w:val="00D55A11"/>
    <w:rsid w:val="00D63A74"/>
    <w:rsid w:val="00D656CF"/>
    <w:rsid w:val="00D70899"/>
    <w:rsid w:val="00D74C75"/>
    <w:rsid w:val="00D92763"/>
    <w:rsid w:val="00D93DD1"/>
    <w:rsid w:val="00DA3D3D"/>
    <w:rsid w:val="00DA656D"/>
    <w:rsid w:val="00DB5A91"/>
    <w:rsid w:val="00DB7317"/>
    <w:rsid w:val="00DC1966"/>
    <w:rsid w:val="00DE0B71"/>
    <w:rsid w:val="00DE7715"/>
    <w:rsid w:val="00DF5E96"/>
    <w:rsid w:val="00E21283"/>
    <w:rsid w:val="00E220E5"/>
    <w:rsid w:val="00E274B0"/>
    <w:rsid w:val="00E5024C"/>
    <w:rsid w:val="00E57DF1"/>
    <w:rsid w:val="00E615E1"/>
    <w:rsid w:val="00E61AFB"/>
    <w:rsid w:val="00E8144B"/>
    <w:rsid w:val="00E917A1"/>
    <w:rsid w:val="00E91B53"/>
    <w:rsid w:val="00E94C3B"/>
    <w:rsid w:val="00EA4849"/>
    <w:rsid w:val="00EE5B91"/>
    <w:rsid w:val="00EF6EED"/>
    <w:rsid w:val="00F03E2E"/>
    <w:rsid w:val="00F05249"/>
    <w:rsid w:val="00F13063"/>
    <w:rsid w:val="00F25E1C"/>
    <w:rsid w:val="00F30DEC"/>
    <w:rsid w:val="00F3142D"/>
    <w:rsid w:val="00F36A57"/>
    <w:rsid w:val="00F37690"/>
    <w:rsid w:val="00F57CB7"/>
    <w:rsid w:val="00FA5F8B"/>
    <w:rsid w:val="00FA6559"/>
    <w:rsid w:val="00FD1F49"/>
    <w:rsid w:val="00FD5DE0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CD"/>
    <w:pPr>
      <w:snapToGrid w:val="0"/>
      <w:spacing w:before="100" w:after="10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DC6"/>
    <w:pPr>
      <w:keepNext/>
      <w:overflowPunct w:val="0"/>
      <w:autoSpaceDE w:val="0"/>
      <w:autoSpaceDN w:val="0"/>
      <w:adjustRightInd w:val="0"/>
      <w:snapToGrid/>
      <w:spacing w:before="0" w:after="0"/>
      <w:textAlignment w:val="baseline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F56CD"/>
    <w:pPr>
      <w:keepNext/>
      <w:snapToGrid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F56CD"/>
    <w:pPr>
      <w:snapToGrid/>
      <w:spacing w:before="240" w:after="60"/>
      <w:outlineLvl w:val="5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5B79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210C28"/>
    <w:rPr>
      <w:rFonts w:cs="Times New Roman"/>
      <w:color w:val="0000FF"/>
      <w:u w:val="single"/>
    </w:rPr>
  </w:style>
  <w:style w:type="paragraph" w:styleId="PlainText">
    <w:name w:val="Plain Text"/>
    <w:aliases w:val="Знак1"/>
    <w:basedOn w:val="Normal"/>
    <w:link w:val="PlainTextChar1"/>
    <w:uiPriority w:val="99"/>
    <w:rsid w:val="00210C28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aliases w:val="Знак1 Char"/>
    <w:basedOn w:val="DefaultParagraphFont"/>
    <w:link w:val="PlainText"/>
    <w:uiPriority w:val="99"/>
    <w:semiHidden/>
    <w:locked/>
    <w:rsid w:val="00365B79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0C28"/>
    <w:pPr>
      <w:snapToGrid/>
      <w:spacing w:before="0" w:after="0"/>
      <w:ind w:firstLine="567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5B7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10C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5B79"/>
    <w:rPr>
      <w:rFonts w:cs="Times New Roman"/>
      <w:sz w:val="24"/>
      <w:szCs w:val="24"/>
    </w:rPr>
  </w:style>
  <w:style w:type="paragraph" w:customStyle="1" w:styleId="a">
    <w:name w:val="Знак Знак"/>
    <w:basedOn w:val="Normal"/>
    <w:uiPriority w:val="99"/>
    <w:rsid w:val="00210C28"/>
    <w:pPr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uiPriority w:val="99"/>
    <w:rsid w:val="00305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830E8"/>
    <w:pPr>
      <w:snapToGrid/>
      <w:spacing w:beforeAutospacing="1" w:afterAutospacing="1"/>
    </w:pPr>
    <w:rPr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B61B23"/>
    <w:pPr>
      <w:snapToGrid/>
      <w:spacing w:before="0"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5B79"/>
    <w:rPr>
      <w:rFonts w:cs="Times New Roman"/>
      <w:sz w:val="16"/>
      <w:szCs w:val="16"/>
    </w:rPr>
  </w:style>
  <w:style w:type="character" w:customStyle="1" w:styleId="Heading2Char1">
    <w:name w:val="Heading 2 Char1"/>
    <w:link w:val="Heading2"/>
    <w:uiPriority w:val="99"/>
    <w:semiHidden/>
    <w:locked/>
    <w:rsid w:val="009F56CD"/>
    <w:rPr>
      <w:rFonts w:ascii="Cambria" w:hAnsi="Cambria"/>
      <w:b/>
      <w:i/>
      <w:sz w:val="28"/>
    </w:rPr>
  </w:style>
  <w:style w:type="character" w:customStyle="1" w:styleId="Heading6Char1">
    <w:name w:val="Heading 6 Char1"/>
    <w:link w:val="Heading6"/>
    <w:uiPriority w:val="99"/>
    <w:semiHidden/>
    <w:locked/>
    <w:rsid w:val="009F56CD"/>
    <w:rPr>
      <w:rFonts w:ascii="Calibri" w:hAnsi="Calibri"/>
      <w:b/>
      <w:sz w:val="22"/>
    </w:rPr>
  </w:style>
  <w:style w:type="paragraph" w:styleId="BodyText2">
    <w:name w:val="Body Text 2"/>
    <w:basedOn w:val="Normal"/>
    <w:link w:val="BodyText2Char1"/>
    <w:uiPriority w:val="99"/>
    <w:rsid w:val="009F56CD"/>
    <w:pPr>
      <w:snapToGrid/>
      <w:spacing w:before="0"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5B79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9F56CD"/>
    <w:rPr>
      <w:rFonts w:cs="Times New Roman"/>
    </w:rPr>
  </w:style>
  <w:style w:type="character" w:customStyle="1" w:styleId="BodyTextIndent3Char1">
    <w:name w:val="Body Text Indent 3 Char1"/>
    <w:link w:val="BodyTextIndent3"/>
    <w:uiPriority w:val="99"/>
    <w:locked/>
    <w:rsid w:val="009F56CD"/>
    <w:rPr>
      <w:sz w:val="16"/>
    </w:rPr>
  </w:style>
  <w:style w:type="character" w:customStyle="1" w:styleId="PlainTextChar1">
    <w:name w:val="Plain Text Char1"/>
    <w:aliases w:val="Знак1 Char1"/>
    <w:link w:val="PlainText"/>
    <w:uiPriority w:val="99"/>
    <w:locked/>
    <w:rsid w:val="009F56CD"/>
    <w:rPr>
      <w:rFonts w:ascii="Courier New" w:hAnsi="Courier New"/>
    </w:rPr>
  </w:style>
  <w:style w:type="paragraph" w:customStyle="1" w:styleId="1">
    <w:name w:val="Абзац списка1"/>
    <w:basedOn w:val="Normal"/>
    <w:uiPriority w:val="99"/>
    <w:rsid w:val="009F56CD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9F56CD"/>
  </w:style>
  <w:style w:type="paragraph" w:customStyle="1" w:styleId="a0">
    <w:name w:val="Знак"/>
    <w:basedOn w:val="Normal"/>
    <w:uiPriority w:val="99"/>
    <w:rsid w:val="003F575C"/>
    <w:pPr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Знак2"/>
    <w:basedOn w:val="Normal"/>
    <w:uiPriority w:val="99"/>
    <w:rsid w:val="003C5851"/>
    <w:pPr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нак1 Знак Знак"/>
    <w:aliases w:val="Знак1 Знак"/>
    <w:basedOn w:val="DefaultParagraphFont"/>
    <w:uiPriority w:val="99"/>
    <w:rsid w:val="00FD1F49"/>
    <w:rPr>
      <w:rFonts w:ascii="Courier New" w:hAnsi="Courier New" w:cs="Times New Roman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CF38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74F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2-6kciarl9ceofx.xn--p1ai/publ/turizm/lvi_respublikanskie_letnie_turistskie_sorevnovanija_obuchajushhikhsja/3-1-0-407" TargetMode="External"/><Relationship Id="rId5" Type="http://schemas.openxmlformats.org/officeDocument/2006/relationships/hyperlink" Target="http://&#1088;&#1086;&#1079;&#1072;&#1074;&#1077;&#1090;&#1088;&#1086;&#1074;12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1480</Words>
  <Characters>8438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открытые республиканские  соревнования</dc:title>
  <dc:subject/>
  <dc:creator>Alafuz</dc:creator>
  <cp:keywords/>
  <dc:description/>
  <cp:lastModifiedBy>Smishlyaev</cp:lastModifiedBy>
  <cp:revision>3</cp:revision>
  <cp:lastPrinted>2015-09-07T08:30:00Z</cp:lastPrinted>
  <dcterms:created xsi:type="dcterms:W3CDTF">2017-06-06T13:31:00Z</dcterms:created>
  <dcterms:modified xsi:type="dcterms:W3CDTF">2017-06-07T10:47:00Z</dcterms:modified>
</cp:coreProperties>
</file>