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E" w:rsidRPr="00A6425C" w:rsidRDefault="0006136E" w:rsidP="009C03D7">
      <w:pPr>
        <w:pStyle w:val="Heading2"/>
        <w:spacing w:line="240" w:lineRule="auto"/>
        <w:rPr>
          <w:b/>
          <w:caps/>
          <w:sz w:val="28"/>
          <w:szCs w:val="28"/>
        </w:rPr>
      </w:pPr>
      <w:r w:rsidRPr="000D755F">
        <w:rPr>
          <w:b/>
          <w:sz w:val="28"/>
          <w:szCs w:val="28"/>
        </w:rPr>
        <w:t xml:space="preserve">УСЛОВИЯ ПРОВЕДЕНИЯ </w:t>
      </w:r>
      <w:r>
        <w:rPr>
          <w:b/>
          <w:sz w:val="28"/>
          <w:szCs w:val="28"/>
        </w:rPr>
        <w:br/>
      </w:r>
      <w:r w:rsidRPr="00A6425C">
        <w:rPr>
          <w:b/>
          <w:caps/>
          <w:sz w:val="28"/>
          <w:szCs w:val="28"/>
        </w:rPr>
        <w:t>XX</w:t>
      </w:r>
      <w:r>
        <w:rPr>
          <w:b/>
          <w:caps/>
          <w:sz w:val="28"/>
          <w:szCs w:val="28"/>
          <w:lang w:val="en-US"/>
        </w:rPr>
        <w:t>XI</w:t>
      </w:r>
      <w:r w:rsidRPr="00A6425C">
        <w:rPr>
          <w:b/>
          <w:caps/>
          <w:sz w:val="28"/>
          <w:szCs w:val="28"/>
        </w:rPr>
        <w:t xml:space="preserve"> республиканск</w:t>
      </w:r>
      <w:r>
        <w:rPr>
          <w:b/>
          <w:caps/>
          <w:sz w:val="28"/>
          <w:szCs w:val="28"/>
        </w:rPr>
        <w:t>ого зимнего туристского слЁта</w:t>
      </w:r>
      <w:r w:rsidRPr="00A6425C">
        <w:rPr>
          <w:b/>
          <w:caps/>
          <w:sz w:val="28"/>
          <w:szCs w:val="28"/>
        </w:rPr>
        <w:t xml:space="preserve"> обучающихся </w:t>
      </w:r>
    </w:p>
    <w:p w:rsidR="0006136E" w:rsidRDefault="0006136E" w:rsidP="009C03D7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D755F">
        <w:rPr>
          <w:rFonts w:ascii="Times New Roman" w:hAnsi="Times New Roman" w:cs="Times New Roman"/>
          <w:sz w:val="28"/>
          <w:szCs w:val="28"/>
        </w:rPr>
        <w:tab/>
      </w:r>
    </w:p>
    <w:p w:rsidR="0006136E" w:rsidRPr="000D755F" w:rsidRDefault="0006136E" w:rsidP="008224C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55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лёт</w:t>
      </w:r>
      <w:r w:rsidRPr="000D755F">
        <w:rPr>
          <w:rFonts w:ascii="Times New Roman" w:hAnsi="Times New Roman" w:cs="Times New Roman"/>
          <w:b w:val="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D755F">
        <w:rPr>
          <w:rFonts w:ascii="Times New Roman" w:hAnsi="Times New Roman" w:cs="Times New Roman"/>
          <w:b w:val="0"/>
          <w:sz w:val="28"/>
          <w:szCs w:val="28"/>
        </w:rPr>
        <w:t xml:space="preserve">тся согласно «Правилам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D755F">
        <w:rPr>
          <w:rFonts w:ascii="Times New Roman" w:hAnsi="Times New Roman" w:cs="Times New Roman"/>
          <w:b w:val="0"/>
          <w:sz w:val="28"/>
          <w:szCs w:val="28"/>
        </w:rPr>
        <w:t>и проведения туристских соревнований учащихся РФ», «Правилами соревнований по спортивному туризму», Регламенту проведения соревнований по группе дисциплин «дистанция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0D755F">
        <w:rPr>
          <w:rFonts w:ascii="Times New Roman" w:hAnsi="Times New Roman" w:cs="Times New Roman"/>
          <w:b w:val="0"/>
          <w:sz w:val="28"/>
          <w:szCs w:val="28"/>
        </w:rPr>
        <w:t>лыжная», «Правилам соревнований по спортивному ориентированию» и условиям соревнований.</w:t>
      </w:r>
    </w:p>
    <w:p w:rsidR="0006136E" w:rsidRDefault="0006136E" w:rsidP="009C03D7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136E" w:rsidRPr="00DA6E9B" w:rsidRDefault="0006136E" w:rsidP="009C03D7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1. </w:t>
      </w:r>
      <w:r w:rsidRPr="00DA6E9B">
        <w:rPr>
          <w:rFonts w:ascii="Times New Roman" w:hAnsi="Times New Roman" w:cs="Times New Roman"/>
          <w:iCs/>
          <w:sz w:val="28"/>
          <w:szCs w:val="28"/>
        </w:rPr>
        <w:t>Соревнования в дисциплине «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DA6E9B">
        <w:rPr>
          <w:rFonts w:ascii="Times New Roman" w:hAnsi="Times New Roman" w:cs="Times New Roman"/>
          <w:iCs/>
          <w:sz w:val="28"/>
          <w:szCs w:val="28"/>
        </w:rPr>
        <w:t>истанция – лыжная – группа»</w:t>
      </w:r>
    </w:p>
    <w:p w:rsidR="0006136E" w:rsidRPr="0026797C" w:rsidRDefault="0006136E" w:rsidP="009C03D7"/>
    <w:p w:rsidR="0006136E" w:rsidRPr="000D755F" w:rsidRDefault="0006136E" w:rsidP="009C03D7">
      <w:pPr>
        <w:ind w:firstLine="708"/>
        <w:jc w:val="both"/>
        <w:rPr>
          <w:sz w:val="28"/>
          <w:szCs w:val="28"/>
        </w:rPr>
      </w:pPr>
      <w:r w:rsidRPr="000D755F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–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0D755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 </w:t>
      </w:r>
      <w:r w:rsidRPr="000D755F">
        <w:rPr>
          <w:sz w:val="28"/>
          <w:szCs w:val="28"/>
        </w:rPr>
        <w:t xml:space="preserve">(не менее 1 девушки). </w:t>
      </w:r>
    </w:p>
    <w:p w:rsidR="0006136E" w:rsidRPr="000D755F" w:rsidRDefault="0006136E" w:rsidP="009C03D7">
      <w:pPr>
        <w:ind w:firstLine="708"/>
        <w:jc w:val="both"/>
        <w:rPr>
          <w:sz w:val="28"/>
          <w:szCs w:val="28"/>
        </w:rPr>
      </w:pPr>
      <w:r w:rsidRPr="000D755F">
        <w:rPr>
          <w:sz w:val="28"/>
          <w:szCs w:val="28"/>
        </w:rPr>
        <w:t xml:space="preserve">Результат команды определяется временем прохождения дистанции </w:t>
      </w:r>
      <w:r>
        <w:rPr>
          <w:sz w:val="28"/>
          <w:szCs w:val="28"/>
        </w:rPr>
        <w:br/>
      </w:r>
      <w:r w:rsidRPr="000D755F">
        <w:rPr>
          <w:sz w:val="28"/>
          <w:szCs w:val="28"/>
        </w:rPr>
        <w:t>с точностью до секунды.</w:t>
      </w:r>
    </w:p>
    <w:p w:rsidR="0006136E" w:rsidRPr="000D755F" w:rsidRDefault="0006136E" w:rsidP="009C03D7">
      <w:pPr>
        <w:ind w:firstLine="708"/>
        <w:jc w:val="both"/>
        <w:rPr>
          <w:sz w:val="28"/>
          <w:szCs w:val="28"/>
        </w:rPr>
      </w:pPr>
      <w:r w:rsidRPr="000D755F">
        <w:rPr>
          <w:sz w:val="28"/>
          <w:szCs w:val="28"/>
        </w:rPr>
        <w:t xml:space="preserve">В зависимости от прохождения дистанции, занятые места распределяются в следующем порядке: </w:t>
      </w:r>
    </w:p>
    <w:p w:rsidR="0006136E" w:rsidRPr="000D755F" w:rsidRDefault="0006136E" w:rsidP="009C03D7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5F">
        <w:rPr>
          <w:sz w:val="28"/>
          <w:szCs w:val="28"/>
        </w:rPr>
        <w:t>группы, полностью прошедшие дистанцию;</w:t>
      </w:r>
    </w:p>
    <w:p w:rsidR="0006136E" w:rsidRPr="000D755F" w:rsidRDefault="0006136E" w:rsidP="009C03D7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5F">
        <w:rPr>
          <w:sz w:val="28"/>
          <w:szCs w:val="28"/>
        </w:rPr>
        <w:t>группы, имеющие снятия с этапов (более высокое место занимают участники группы, имеющие меньше снятий с этапов);</w:t>
      </w:r>
    </w:p>
    <w:p w:rsidR="0006136E" w:rsidRPr="000D755F" w:rsidRDefault="0006136E" w:rsidP="009C03D7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5F">
        <w:rPr>
          <w:sz w:val="28"/>
          <w:szCs w:val="28"/>
        </w:rPr>
        <w:t>группы, не уложившиеся в КВ дистанции (по количеству пройденных этапов).</w:t>
      </w:r>
    </w:p>
    <w:p w:rsidR="0006136E" w:rsidRPr="000D755F" w:rsidRDefault="0006136E" w:rsidP="009C03D7">
      <w:pPr>
        <w:pStyle w:val="PlainText"/>
        <w:jc w:val="both"/>
        <w:rPr>
          <w:rFonts w:ascii="Times New Roman" w:hAnsi="Times New Roman"/>
          <w:b/>
          <w:sz w:val="28"/>
          <w:szCs w:val="28"/>
        </w:rPr>
      </w:pPr>
    </w:p>
    <w:p w:rsidR="0006136E" w:rsidRPr="00B726B5" w:rsidRDefault="0006136E" w:rsidP="009C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B726B5">
        <w:rPr>
          <w:b/>
          <w:iCs/>
          <w:sz w:val="28"/>
          <w:szCs w:val="28"/>
        </w:rPr>
        <w:t>Соревнования в дисциплине «дистанция – лыжная (эстафета)»</w:t>
      </w:r>
    </w:p>
    <w:p w:rsidR="0006136E" w:rsidRPr="00FD5DE0" w:rsidRDefault="0006136E" w:rsidP="009C03D7">
      <w:pPr>
        <w:rPr>
          <w:sz w:val="28"/>
          <w:szCs w:val="28"/>
        </w:rPr>
      </w:pPr>
      <w:r w:rsidRPr="00FD5DE0">
        <w:rPr>
          <w:b/>
          <w:sz w:val="28"/>
          <w:szCs w:val="28"/>
        </w:rPr>
        <w:tab/>
      </w:r>
    </w:p>
    <w:p w:rsidR="0006136E" w:rsidRPr="00B90F5D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90F5D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команды</w:t>
      </w:r>
      <w:r w:rsidRPr="00B90F5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</w:t>
      </w:r>
      <w:r w:rsidRPr="00B90F5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90F5D">
        <w:rPr>
          <w:rFonts w:ascii="Times New Roman" w:hAnsi="Times New Roman"/>
          <w:sz w:val="28"/>
          <w:szCs w:val="28"/>
        </w:rPr>
        <w:t xml:space="preserve"> (не менее 1 девушки). Момент передачи эстафеты – касание рукой следующего участника.</w:t>
      </w:r>
    </w:p>
    <w:p w:rsidR="0006136E" w:rsidRPr="00B90F5D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90F5D">
        <w:rPr>
          <w:rFonts w:ascii="Times New Roman" w:hAnsi="Times New Roman"/>
          <w:sz w:val="28"/>
          <w:szCs w:val="28"/>
        </w:rPr>
        <w:t xml:space="preserve">Результат команды определяется временем прохождения дистанции с точностью до секунды. </w:t>
      </w:r>
    </w:p>
    <w:p w:rsidR="0006136E" w:rsidRPr="00B90F5D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90F5D">
        <w:rPr>
          <w:rFonts w:ascii="Times New Roman" w:hAnsi="Times New Roman"/>
          <w:sz w:val="28"/>
          <w:szCs w:val="28"/>
        </w:rPr>
        <w:t xml:space="preserve">В зависимости от прохождения дистанции, занятые места распределяются в следующем порядке: </w:t>
      </w:r>
    </w:p>
    <w:p w:rsidR="0006136E" w:rsidRPr="00B90F5D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90F5D">
        <w:rPr>
          <w:rFonts w:ascii="Times New Roman" w:hAnsi="Times New Roman"/>
          <w:sz w:val="28"/>
          <w:szCs w:val="28"/>
        </w:rPr>
        <w:t>команда (участник), полностью прошедш</w:t>
      </w:r>
      <w:r>
        <w:rPr>
          <w:rFonts w:ascii="Times New Roman" w:hAnsi="Times New Roman"/>
          <w:sz w:val="28"/>
          <w:szCs w:val="28"/>
        </w:rPr>
        <w:t>ая</w:t>
      </w:r>
      <w:r w:rsidRPr="00B90F5D">
        <w:rPr>
          <w:rFonts w:ascii="Times New Roman" w:hAnsi="Times New Roman"/>
          <w:sz w:val="28"/>
          <w:szCs w:val="28"/>
        </w:rPr>
        <w:t xml:space="preserve"> дистанцию;</w:t>
      </w:r>
    </w:p>
    <w:p w:rsidR="0006136E" w:rsidRPr="00B90F5D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90F5D">
        <w:rPr>
          <w:rFonts w:ascii="Times New Roman" w:hAnsi="Times New Roman"/>
          <w:sz w:val="28"/>
          <w:szCs w:val="28"/>
        </w:rPr>
        <w:t>команда (участник), имеющ</w:t>
      </w:r>
      <w:r>
        <w:rPr>
          <w:rFonts w:ascii="Times New Roman" w:hAnsi="Times New Roman"/>
          <w:sz w:val="28"/>
          <w:szCs w:val="28"/>
        </w:rPr>
        <w:t>ая</w:t>
      </w:r>
      <w:r w:rsidRPr="00B90F5D">
        <w:rPr>
          <w:rFonts w:ascii="Times New Roman" w:hAnsi="Times New Roman"/>
          <w:sz w:val="28"/>
          <w:szCs w:val="28"/>
        </w:rPr>
        <w:t xml:space="preserve"> снятия с этапов (более высокое место занимают участники группы, имеющие меньше снятий с этапов).</w:t>
      </w:r>
    </w:p>
    <w:p w:rsidR="0006136E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36E" w:rsidRDefault="0006136E" w:rsidP="009C03D7">
      <w:pPr>
        <w:pStyle w:val="PlainText"/>
        <w:jc w:val="center"/>
        <w:rPr>
          <w:rFonts w:ascii="Times New Roman" w:hAnsi="Times New Roman"/>
          <w:b/>
          <w:iCs/>
          <w:sz w:val="28"/>
          <w:szCs w:val="28"/>
        </w:rPr>
      </w:pPr>
      <w:r w:rsidRPr="00357E6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357E69">
        <w:rPr>
          <w:rFonts w:ascii="Times New Roman" w:hAnsi="Times New Roman"/>
          <w:b/>
          <w:iCs/>
          <w:sz w:val="28"/>
          <w:szCs w:val="28"/>
        </w:rPr>
        <w:t>Соревнования по спортивному ориентированию на лыжах</w:t>
      </w:r>
    </w:p>
    <w:p w:rsidR="0006136E" w:rsidRPr="00357E69" w:rsidRDefault="0006136E" w:rsidP="009C0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06136E" w:rsidRPr="000D755F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0D755F">
        <w:rPr>
          <w:rFonts w:ascii="Times New Roman" w:hAnsi="Times New Roman"/>
          <w:sz w:val="28"/>
          <w:szCs w:val="28"/>
        </w:rPr>
        <w:t xml:space="preserve">Вид соревнований – </w:t>
      </w:r>
      <w:r w:rsidRPr="0093585E">
        <w:rPr>
          <w:rFonts w:ascii="Times New Roman" w:hAnsi="Times New Roman"/>
          <w:sz w:val="28"/>
          <w:szCs w:val="28"/>
        </w:rPr>
        <w:t>заданное направление</w:t>
      </w:r>
      <w:r w:rsidRPr="000D755F">
        <w:rPr>
          <w:rFonts w:ascii="Times New Roman" w:hAnsi="Times New Roman"/>
          <w:sz w:val="28"/>
          <w:szCs w:val="28"/>
        </w:rPr>
        <w:t>. Состав команды – неограничен.</w:t>
      </w:r>
      <w:r>
        <w:rPr>
          <w:rFonts w:ascii="Times New Roman" w:hAnsi="Times New Roman"/>
          <w:sz w:val="28"/>
          <w:szCs w:val="28"/>
        </w:rPr>
        <w:t xml:space="preserve"> Количество КП: юноши – до 8 КП, девушки – до 6 КП.</w:t>
      </w:r>
    </w:p>
    <w:p w:rsidR="0006136E" w:rsidRPr="000D755F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0D755F">
        <w:rPr>
          <w:rFonts w:ascii="Times New Roman" w:hAnsi="Times New Roman"/>
          <w:sz w:val="28"/>
          <w:szCs w:val="28"/>
        </w:rPr>
        <w:t>Командный результ</w:t>
      </w:r>
      <w:r>
        <w:rPr>
          <w:rFonts w:ascii="Times New Roman" w:hAnsi="Times New Roman"/>
          <w:sz w:val="28"/>
          <w:szCs w:val="28"/>
        </w:rPr>
        <w:t>ат определяется по сумме времени</w:t>
      </w:r>
      <w:r w:rsidRPr="000D755F">
        <w:rPr>
          <w:rFonts w:ascii="Times New Roman" w:hAnsi="Times New Roman"/>
          <w:sz w:val="28"/>
          <w:szCs w:val="28"/>
        </w:rPr>
        <w:t xml:space="preserve"> 3 лучших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55F">
        <w:rPr>
          <w:rFonts w:ascii="Times New Roman" w:hAnsi="Times New Roman"/>
          <w:sz w:val="28"/>
          <w:szCs w:val="28"/>
        </w:rPr>
        <w:t xml:space="preserve">юношей и одного </w:t>
      </w:r>
      <w:r>
        <w:rPr>
          <w:rFonts w:ascii="Times New Roman" w:hAnsi="Times New Roman"/>
          <w:sz w:val="28"/>
          <w:szCs w:val="28"/>
        </w:rPr>
        <w:t xml:space="preserve">лучшего результата </w:t>
      </w:r>
      <w:r w:rsidRPr="000D755F">
        <w:rPr>
          <w:rFonts w:ascii="Times New Roman" w:hAnsi="Times New Roman"/>
          <w:sz w:val="28"/>
          <w:szCs w:val="28"/>
        </w:rPr>
        <w:t>девушек.</w:t>
      </w:r>
    </w:p>
    <w:p w:rsidR="0006136E" w:rsidRPr="000D755F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0D755F">
        <w:rPr>
          <w:rFonts w:ascii="Times New Roman" w:hAnsi="Times New Roman"/>
          <w:sz w:val="28"/>
          <w:szCs w:val="28"/>
        </w:rPr>
        <w:t>Необходимое снаряжение: компас, планшет для карты</w:t>
      </w:r>
      <w:r>
        <w:rPr>
          <w:rFonts w:ascii="Times New Roman" w:hAnsi="Times New Roman"/>
          <w:sz w:val="28"/>
          <w:szCs w:val="28"/>
        </w:rPr>
        <w:t>, мобильный телефон.</w:t>
      </w:r>
    </w:p>
    <w:p w:rsidR="0006136E" w:rsidRDefault="0006136E" w:rsidP="009C03D7">
      <w:pPr>
        <w:jc w:val="center"/>
        <w:rPr>
          <w:b/>
          <w:sz w:val="28"/>
          <w:szCs w:val="28"/>
        </w:rPr>
      </w:pPr>
    </w:p>
    <w:p w:rsidR="0006136E" w:rsidRPr="0093585E" w:rsidRDefault="0006136E" w:rsidP="009C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58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«Контрольный туристский маршрут» </w:t>
      </w:r>
      <w:r>
        <w:rPr>
          <w:b/>
          <w:sz w:val="28"/>
          <w:szCs w:val="28"/>
        </w:rPr>
        <w:br/>
        <w:t>(выполнение практических и теоретических заданий)</w:t>
      </w:r>
    </w:p>
    <w:p w:rsidR="0006136E" w:rsidRPr="009C03D7" w:rsidRDefault="0006136E" w:rsidP="009C03D7">
      <w:pPr>
        <w:pStyle w:val="PlainText"/>
        <w:jc w:val="center"/>
        <w:rPr>
          <w:rFonts w:ascii="Times New Roman" w:hAnsi="Times New Roman"/>
          <w:b/>
          <w:highlight w:val="yellow"/>
        </w:rPr>
      </w:pPr>
    </w:p>
    <w:p w:rsidR="0006136E" w:rsidRPr="0093585E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93585E">
        <w:rPr>
          <w:rFonts w:ascii="Times New Roman" w:hAnsi="Times New Roman"/>
          <w:sz w:val="28"/>
          <w:szCs w:val="28"/>
        </w:rPr>
        <w:t>Состав команды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85E">
        <w:rPr>
          <w:rFonts w:ascii="Times New Roman" w:hAnsi="Times New Roman"/>
          <w:sz w:val="28"/>
          <w:szCs w:val="28"/>
        </w:rPr>
        <w:t>6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585E">
        <w:rPr>
          <w:rFonts w:ascii="Times New Roman" w:hAnsi="Times New Roman"/>
          <w:sz w:val="28"/>
          <w:szCs w:val="28"/>
        </w:rPr>
        <w:t>не менее 1 девушки</w:t>
      </w:r>
      <w:r>
        <w:rPr>
          <w:rFonts w:ascii="Times New Roman" w:hAnsi="Times New Roman"/>
          <w:sz w:val="28"/>
          <w:szCs w:val="28"/>
        </w:rPr>
        <w:t>)</w:t>
      </w:r>
      <w:r w:rsidRPr="0093585E">
        <w:rPr>
          <w:rFonts w:ascii="Times New Roman" w:hAnsi="Times New Roman"/>
          <w:sz w:val="28"/>
          <w:szCs w:val="28"/>
        </w:rPr>
        <w:t xml:space="preserve">. </w:t>
      </w:r>
    </w:p>
    <w:p w:rsidR="0006136E" w:rsidRPr="0093585E" w:rsidRDefault="0006136E" w:rsidP="009C0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93585E">
        <w:rPr>
          <w:sz w:val="28"/>
          <w:szCs w:val="28"/>
        </w:rPr>
        <w:t xml:space="preserve">проводится в форме </w:t>
      </w:r>
      <w:r>
        <w:rPr>
          <w:sz w:val="28"/>
          <w:szCs w:val="28"/>
        </w:rPr>
        <w:t>кросс-похода</w:t>
      </w:r>
      <w:r w:rsidRPr="0093585E">
        <w:rPr>
          <w:sz w:val="28"/>
          <w:szCs w:val="28"/>
        </w:rPr>
        <w:t xml:space="preserve"> на лыжах</w:t>
      </w:r>
      <w:r>
        <w:rPr>
          <w:sz w:val="28"/>
          <w:szCs w:val="28"/>
        </w:rPr>
        <w:t>.</w:t>
      </w:r>
    </w:p>
    <w:p w:rsidR="0006136E" w:rsidRPr="0093585E" w:rsidRDefault="0006136E" w:rsidP="009C03D7">
      <w:pPr>
        <w:pStyle w:val="PlainText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93585E">
        <w:rPr>
          <w:rFonts w:ascii="Times New Roman" w:hAnsi="Times New Roman"/>
          <w:sz w:val="28"/>
          <w:szCs w:val="28"/>
        </w:rPr>
        <w:t>Перечень возможны</w:t>
      </w:r>
      <w:r>
        <w:rPr>
          <w:rFonts w:ascii="Times New Roman" w:hAnsi="Times New Roman"/>
          <w:sz w:val="28"/>
          <w:szCs w:val="28"/>
        </w:rPr>
        <w:t>х</w:t>
      </w:r>
      <w:r w:rsidRPr="0093585E">
        <w:rPr>
          <w:rFonts w:ascii="Times New Roman" w:hAnsi="Times New Roman"/>
          <w:sz w:val="28"/>
          <w:szCs w:val="28"/>
        </w:rPr>
        <w:t xml:space="preserve"> заданий: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585E">
        <w:rPr>
          <w:rFonts w:ascii="Times New Roman" w:hAnsi="Times New Roman"/>
          <w:sz w:val="28"/>
          <w:szCs w:val="28"/>
        </w:rPr>
        <w:t xml:space="preserve">язание узлов; 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точки стояния на карте</w:t>
      </w:r>
      <w:r w:rsidRPr="0093585E">
        <w:rPr>
          <w:rFonts w:ascii="Times New Roman" w:hAnsi="Times New Roman"/>
          <w:sz w:val="28"/>
          <w:szCs w:val="28"/>
        </w:rPr>
        <w:t>;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585E">
        <w:rPr>
          <w:rFonts w:ascii="Times New Roman" w:hAnsi="Times New Roman"/>
          <w:sz w:val="28"/>
          <w:szCs w:val="28"/>
        </w:rPr>
        <w:t>лалом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35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3585E">
        <w:rPr>
          <w:rFonts w:ascii="Times New Roman" w:hAnsi="Times New Roman"/>
          <w:sz w:val="28"/>
          <w:szCs w:val="28"/>
        </w:rPr>
        <w:t xml:space="preserve">пуск по склону на лыжах с прохождением ворот; 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3585E">
        <w:rPr>
          <w:rFonts w:ascii="Times New Roman" w:hAnsi="Times New Roman"/>
          <w:sz w:val="28"/>
          <w:szCs w:val="28"/>
        </w:rPr>
        <w:t>адания по выживанию в зимних экстремальных условия</w:t>
      </w:r>
      <w:r>
        <w:rPr>
          <w:rFonts w:ascii="Times New Roman" w:hAnsi="Times New Roman"/>
          <w:sz w:val="28"/>
          <w:szCs w:val="28"/>
        </w:rPr>
        <w:t>х</w:t>
      </w:r>
      <w:r w:rsidRPr="0093585E">
        <w:rPr>
          <w:rFonts w:ascii="Times New Roman" w:hAnsi="Times New Roman"/>
          <w:sz w:val="28"/>
          <w:szCs w:val="28"/>
        </w:rPr>
        <w:t>;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585E">
        <w:rPr>
          <w:rFonts w:ascii="Times New Roman" w:hAnsi="Times New Roman"/>
          <w:sz w:val="28"/>
          <w:szCs w:val="28"/>
        </w:rPr>
        <w:t>реодоление участка на лыжах с учетом времени;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азимута на ориентир</w:t>
      </w:r>
      <w:r w:rsidRPr="0093585E">
        <w:rPr>
          <w:rFonts w:ascii="Times New Roman" w:hAnsi="Times New Roman"/>
          <w:sz w:val="28"/>
          <w:szCs w:val="28"/>
        </w:rPr>
        <w:t>;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подъём на лыжах способом «лесенка» либо «ё</w:t>
      </w:r>
      <w:r w:rsidRPr="0093585E">
        <w:rPr>
          <w:rFonts w:ascii="Times New Roman" w:hAnsi="Times New Roman"/>
          <w:sz w:val="28"/>
          <w:szCs w:val="28"/>
        </w:rPr>
        <w:t>лочка»;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3585E">
        <w:rPr>
          <w:rFonts w:ascii="Times New Roman" w:hAnsi="Times New Roman"/>
          <w:sz w:val="28"/>
          <w:szCs w:val="28"/>
        </w:rPr>
        <w:t>пуск на лыжах с остановкой в указанной зоне;</w:t>
      </w:r>
    </w:p>
    <w:p w:rsidR="0006136E" w:rsidRPr="0093585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прокладывание</w:t>
      </w:r>
      <w:r w:rsidRPr="0093585E">
        <w:rPr>
          <w:rFonts w:ascii="Times New Roman" w:hAnsi="Times New Roman"/>
          <w:sz w:val="28"/>
          <w:szCs w:val="28"/>
        </w:rPr>
        <w:t xml:space="preserve"> лыжни на время;</w:t>
      </w:r>
    </w:p>
    <w:p w:rsidR="0006136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спуск на лыжах с подъёмом предмета</w:t>
      </w:r>
      <w:r w:rsidRPr="0093585E">
        <w:rPr>
          <w:rFonts w:ascii="Times New Roman" w:hAnsi="Times New Roman"/>
          <w:sz w:val="28"/>
          <w:szCs w:val="28"/>
        </w:rPr>
        <w:t>;</w:t>
      </w:r>
    </w:p>
    <w:p w:rsidR="0006136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преодоление чащобного участка, завала;</w:t>
      </w:r>
    </w:p>
    <w:p w:rsidR="0006136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открытому льду;</w:t>
      </w:r>
    </w:p>
    <w:p w:rsidR="0006136E" w:rsidRDefault="0006136E" w:rsidP="009C03D7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фотография.</w:t>
      </w:r>
    </w:p>
    <w:p w:rsidR="0006136E" w:rsidRPr="00327541" w:rsidRDefault="0006136E" w:rsidP="009C03D7">
      <w:pPr>
        <w:ind w:firstLine="708"/>
        <w:jc w:val="both"/>
        <w:rPr>
          <w:sz w:val="28"/>
          <w:szCs w:val="28"/>
        </w:rPr>
      </w:pPr>
      <w:r w:rsidRPr="0093585E">
        <w:rPr>
          <w:sz w:val="28"/>
          <w:szCs w:val="28"/>
        </w:rPr>
        <w:t>Первенство определяется по наибольшей сумме баллов, набранных на всех заданиях.</w:t>
      </w:r>
    </w:p>
    <w:p w:rsidR="0006136E" w:rsidRPr="009C03D7" w:rsidRDefault="0006136E" w:rsidP="009C03D7">
      <w:pPr>
        <w:pStyle w:val="PlainText"/>
        <w:jc w:val="center"/>
        <w:rPr>
          <w:rFonts w:ascii="Times New Roman" w:hAnsi="Times New Roman"/>
          <w:b/>
        </w:rPr>
      </w:pPr>
    </w:p>
    <w:p w:rsidR="0006136E" w:rsidRDefault="0006136E" w:rsidP="009C03D7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D755F">
        <w:rPr>
          <w:rFonts w:ascii="Times New Roman" w:hAnsi="Times New Roman"/>
          <w:b/>
          <w:sz w:val="28"/>
          <w:szCs w:val="28"/>
        </w:rPr>
        <w:t>. Конкурсная программа</w:t>
      </w:r>
    </w:p>
    <w:p w:rsidR="0006136E" w:rsidRPr="009C03D7" w:rsidRDefault="0006136E" w:rsidP="009C03D7">
      <w:pPr>
        <w:pStyle w:val="PlainText"/>
        <w:jc w:val="center"/>
        <w:rPr>
          <w:rFonts w:ascii="Times New Roman" w:hAnsi="Times New Roman"/>
        </w:rPr>
      </w:pPr>
    </w:p>
    <w:p w:rsidR="0006136E" w:rsidRPr="000D755F" w:rsidRDefault="0006136E" w:rsidP="009C03D7">
      <w:pPr>
        <w:pStyle w:val="PlainTex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Pr="000D75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 «Представление команды»</w:t>
      </w:r>
    </w:p>
    <w:p w:rsidR="0006136E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команды – 7 человек.</w:t>
      </w:r>
    </w:p>
    <w:p w:rsidR="0006136E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Команда в любой форме (проза, стихи, пантомима, песни и др.) </w:t>
      </w:r>
      <w:r>
        <w:rPr>
          <w:rFonts w:ascii="Times New Roman" w:hAnsi="Times New Roman"/>
          <w:sz w:val="28"/>
        </w:rPr>
        <w:br/>
        <w:t xml:space="preserve">в течение не более 10 минут представляет информацию о себе. Музыкальное сопровождение – любой музыкальный инструмент или фонограмма (караоке). </w:t>
      </w:r>
    </w:p>
    <w:p w:rsidR="0006136E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команды оценивается судьями методом экспертной оценки. Результат определяется по сумме баллов.</w:t>
      </w:r>
    </w:p>
    <w:p w:rsidR="0006136E" w:rsidRDefault="0006136E" w:rsidP="009C03D7">
      <w:pPr>
        <w:pStyle w:val="Plain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06136E" w:rsidRPr="002F268E" w:rsidRDefault="0006136E" w:rsidP="009C03D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268E">
        <w:rPr>
          <w:rFonts w:ascii="Times New Roman" w:hAnsi="Times New Roman"/>
          <w:sz w:val="28"/>
          <w:szCs w:val="28"/>
        </w:rPr>
        <w:t>раскрытие темы – до 5 баллов;</w:t>
      </w:r>
    </w:p>
    <w:p w:rsidR="0006136E" w:rsidRPr="002F268E" w:rsidRDefault="0006136E" w:rsidP="009C03D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268E">
        <w:rPr>
          <w:rFonts w:ascii="Times New Roman" w:hAnsi="Times New Roman"/>
          <w:sz w:val="28"/>
          <w:szCs w:val="28"/>
        </w:rPr>
        <w:t xml:space="preserve">оформление выступления (костюмы, реквизит и т.д.) – </w:t>
      </w:r>
      <w:r>
        <w:rPr>
          <w:rFonts w:ascii="Times New Roman" w:hAnsi="Times New Roman"/>
          <w:sz w:val="28"/>
          <w:szCs w:val="28"/>
        </w:rPr>
        <w:br/>
      </w:r>
      <w:r w:rsidRPr="002F268E">
        <w:rPr>
          <w:rFonts w:ascii="Times New Roman" w:hAnsi="Times New Roman"/>
          <w:sz w:val="28"/>
          <w:szCs w:val="28"/>
        </w:rPr>
        <w:t>до 5 баллов;</w:t>
      </w:r>
    </w:p>
    <w:p w:rsidR="0006136E" w:rsidRPr="002F268E" w:rsidRDefault="0006136E" w:rsidP="009C03D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268E">
        <w:rPr>
          <w:rFonts w:ascii="Times New Roman" w:hAnsi="Times New Roman"/>
          <w:sz w:val="28"/>
          <w:szCs w:val="28"/>
        </w:rPr>
        <w:t>музыкальное сопровождение – до 3 баллов;</w:t>
      </w:r>
    </w:p>
    <w:p w:rsidR="0006136E" w:rsidRPr="002F268E" w:rsidRDefault="0006136E" w:rsidP="009C03D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268E">
        <w:rPr>
          <w:rFonts w:ascii="Times New Roman" w:hAnsi="Times New Roman"/>
          <w:sz w:val="28"/>
          <w:szCs w:val="28"/>
        </w:rPr>
        <w:t>качество исполнения (согласованность действий участников, логичность построения программы, эмоциональность, артистизм) – до 5 баллов;</w:t>
      </w:r>
    </w:p>
    <w:p w:rsidR="0006136E" w:rsidRPr="002F268E" w:rsidRDefault="0006136E" w:rsidP="009C03D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268E">
        <w:rPr>
          <w:rFonts w:ascii="Times New Roman" w:hAnsi="Times New Roman"/>
          <w:sz w:val="28"/>
          <w:szCs w:val="28"/>
        </w:rPr>
        <w:t>оригинальность – до 5 баллов;</w:t>
      </w:r>
    </w:p>
    <w:p w:rsidR="0006136E" w:rsidRPr="002F268E" w:rsidRDefault="0006136E" w:rsidP="009C03D7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F268E">
        <w:rPr>
          <w:rFonts w:ascii="Times New Roman" w:hAnsi="Times New Roman"/>
          <w:sz w:val="28"/>
          <w:szCs w:val="28"/>
        </w:rPr>
        <w:t>массовость – до 4 баллов.</w:t>
      </w:r>
    </w:p>
    <w:p w:rsidR="0006136E" w:rsidRDefault="0006136E" w:rsidP="009C03D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Судейская коллегия предоставляет музыкально-звуковую аппаратуру (микрофон, колонки, </w:t>
      </w:r>
      <w:r>
        <w:rPr>
          <w:color w:val="000000"/>
          <w:sz w:val="28"/>
          <w:lang w:val="en-US"/>
        </w:rPr>
        <w:t>CD</w:t>
      </w:r>
      <w:r>
        <w:rPr>
          <w:color w:val="000000"/>
          <w:sz w:val="28"/>
        </w:rPr>
        <w:t>- и МРЗ-проигрыватели). Музыкальное сопровождение (караоке) команды используют со своих носителей.</w:t>
      </w:r>
    </w:p>
    <w:p w:rsidR="0006136E" w:rsidRDefault="0006136E" w:rsidP="009C03D7">
      <w:pPr>
        <w:pStyle w:val="PlainTex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к выступлению не допускается.</w:t>
      </w:r>
    </w:p>
    <w:p w:rsidR="0006136E" w:rsidRPr="0093585E" w:rsidRDefault="0006136E" w:rsidP="009C03D7">
      <w:pPr>
        <w:pStyle w:val="PlainText"/>
        <w:ind w:firstLine="708"/>
        <w:rPr>
          <w:rFonts w:ascii="Times New Roman" w:hAnsi="Times New Roman"/>
          <w:b/>
          <w:sz w:val="28"/>
          <w:szCs w:val="28"/>
        </w:rPr>
      </w:pPr>
      <w:r w:rsidRPr="0093585E">
        <w:rPr>
          <w:rFonts w:ascii="Times New Roman" w:hAnsi="Times New Roman"/>
          <w:b/>
          <w:sz w:val="28"/>
          <w:szCs w:val="28"/>
        </w:rPr>
        <w:t>5.2</w:t>
      </w:r>
      <w:r>
        <w:rPr>
          <w:rFonts w:ascii="Times New Roman" w:hAnsi="Times New Roman"/>
          <w:b/>
          <w:sz w:val="28"/>
          <w:szCs w:val="28"/>
        </w:rPr>
        <w:t>. </w:t>
      </w:r>
      <w:r w:rsidRPr="0093585E">
        <w:rPr>
          <w:rFonts w:ascii="Times New Roman" w:hAnsi="Times New Roman"/>
          <w:b/>
          <w:sz w:val="28"/>
          <w:szCs w:val="28"/>
        </w:rPr>
        <w:t>Конкурс краеведов</w:t>
      </w:r>
    </w:p>
    <w:p w:rsidR="0006136E" w:rsidRDefault="0006136E" w:rsidP="00E24FA2">
      <w:pPr>
        <w:pStyle w:val="PlainTex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команды – 2 человека (независимо от пола).</w:t>
      </w:r>
    </w:p>
    <w:p w:rsidR="0006136E" w:rsidRPr="001F5A85" w:rsidRDefault="0006136E" w:rsidP="0023421E">
      <w:pPr>
        <w:ind w:firstLine="709"/>
        <w:jc w:val="both"/>
        <w:rPr>
          <w:color w:val="000000"/>
          <w:sz w:val="28"/>
          <w:szCs w:val="28"/>
        </w:rPr>
      </w:pPr>
      <w:r w:rsidRPr="001F5A85">
        <w:rPr>
          <w:color w:val="000000"/>
          <w:sz w:val="28"/>
          <w:szCs w:val="28"/>
        </w:rPr>
        <w:t xml:space="preserve">Тема: «Республика Марий Эл: ее прошлое и настоящее» (города и районы, достопримечательности республики, важнейшие события и даты, памятники истории и культуры, знаменитые люди, животный и растительный мир, особо охраняемые природные территории, географическое положение республики, реки и озера, </w:t>
      </w:r>
      <w:bookmarkStart w:id="0" w:name="_GoBack"/>
      <w:bookmarkEnd w:id="0"/>
      <w:r w:rsidRPr="001F5A85">
        <w:rPr>
          <w:color w:val="000000"/>
          <w:sz w:val="28"/>
          <w:szCs w:val="28"/>
        </w:rPr>
        <w:t xml:space="preserve">культурное наследие и обычаи народа мари). </w:t>
      </w:r>
    </w:p>
    <w:p w:rsidR="0006136E" w:rsidRDefault="0006136E" w:rsidP="0023421E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1F5A85">
        <w:rPr>
          <w:rFonts w:ascii="Times New Roman" w:hAnsi="Times New Roman"/>
          <w:sz w:val="28"/>
          <w:szCs w:val="28"/>
        </w:rPr>
        <w:t>Место</w:t>
      </w:r>
      <w:r w:rsidRPr="001F5A85">
        <w:rPr>
          <w:rFonts w:ascii="Times New Roman" w:hAnsi="Times New Roman"/>
          <w:smallCaps/>
          <w:sz w:val="28"/>
          <w:szCs w:val="28"/>
        </w:rPr>
        <w:t xml:space="preserve"> </w:t>
      </w:r>
      <w:r w:rsidRPr="001F5A85">
        <w:rPr>
          <w:rFonts w:ascii="Times New Roman" w:hAnsi="Times New Roman"/>
          <w:sz w:val="28"/>
          <w:szCs w:val="28"/>
        </w:rPr>
        <w:t xml:space="preserve">команды определяется по сумме баллов. При равенстве суммы баллов </w:t>
      </w:r>
      <w:r w:rsidRPr="001F5A85">
        <w:rPr>
          <w:rFonts w:ascii="Times New Roman" w:hAnsi="Times New Roman"/>
          <w:color w:val="000000"/>
          <w:sz w:val="28"/>
        </w:rPr>
        <w:t>командам присваивается одинаковое место.</w:t>
      </w:r>
    </w:p>
    <w:p w:rsidR="0006136E" w:rsidRPr="004C2E6B" w:rsidRDefault="0006136E" w:rsidP="009C03D7">
      <w:pPr>
        <w:pStyle w:val="PlainTex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654F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> </w:t>
      </w:r>
      <w:r w:rsidRPr="0078654F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4C2E6B">
        <w:rPr>
          <w:rFonts w:ascii="Times New Roman" w:hAnsi="Times New Roman"/>
          <w:b/>
          <w:sz w:val="28"/>
          <w:szCs w:val="28"/>
        </w:rPr>
        <w:t>«Сам</w:t>
      </w:r>
      <w:r>
        <w:rPr>
          <w:rFonts w:ascii="Times New Roman" w:hAnsi="Times New Roman"/>
          <w:b/>
          <w:sz w:val="28"/>
          <w:szCs w:val="28"/>
        </w:rPr>
        <w:t xml:space="preserve">ая, </w:t>
      </w:r>
      <w:r w:rsidRPr="004C2E6B">
        <w:rPr>
          <w:rFonts w:ascii="Times New Roman" w:hAnsi="Times New Roman"/>
          <w:b/>
          <w:sz w:val="28"/>
          <w:szCs w:val="28"/>
        </w:rPr>
        <w:t>сам</w:t>
      </w:r>
      <w:r>
        <w:rPr>
          <w:rFonts w:ascii="Times New Roman" w:hAnsi="Times New Roman"/>
          <w:b/>
          <w:sz w:val="28"/>
          <w:szCs w:val="28"/>
        </w:rPr>
        <w:t>ая команда …</w:t>
      </w:r>
      <w:r w:rsidRPr="004C2E6B">
        <w:rPr>
          <w:rFonts w:ascii="Times New Roman" w:hAnsi="Times New Roman"/>
          <w:b/>
          <w:sz w:val="28"/>
          <w:szCs w:val="28"/>
        </w:rPr>
        <w:t>»</w:t>
      </w:r>
    </w:p>
    <w:p w:rsidR="0006136E" w:rsidRDefault="0006136E" w:rsidP="00C061C0">
      <w:pPr>
        <w:pStyle w:val="PlainTex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команды – 5 человек.</w:t>
      </w:r>
    </w:p>
    <w:p w:rsidR="0006136E" w:rsidRPr="004C2E6B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C2E6B">
        <w:rPr>
          <w:rFonts w:ascii="Times New Roman" w:hAnsi="Times New Roman"/>
          <w:sz w:val="28"/>
          <w:szCs w:val="28"/>
        </w:rPr>
        <w:t>Конкурс заключается в быстром и качественном выполнении заданий.</w:t>
      </w:r>
    </w:p>
    <w:p w:rsidR="0006136E" w:rsidRPr="009C03D7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9C03D7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Pr="009C03D7">
        <w:rPr>
          <w:rFonts w:ascii="Times New Roman" w:hAnsi="Times New Roman"/>
          <w:sz w:val="28"/>
          <w:szCs w:val="28"/>
        </w:rPr>
        <w:t>определяется по сумме набранных баллов за каждое задание.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61C0">
        <w:rPr>
          <w:rFonts w:ascii="Times New Roman" w:hAnsi="Times New Roman"/>
          <w:b/>
          <w:sz w:val="28"/>
          <w:szCs w:val="28"/>
        </w:rPr>
        <w:t>5.4.Конкурс топографов</w:t>
      </w:r>
    </w:p>
    <w:p w:rsidR="0006136E" w:rsidRPr="00C061C0" w:rsidRDefault="0006136E" w:rsidP="00C061C0">
      <w:pPr>
        <w:pStyle w:val="PlainText"/>
        <w:ind w:firstLine="708"/>
        <w:jc w:val="both"/>
        <w:rPr>
          <w:rFonts w:ascii="Times New Roman" w:hAnsi="Times New Roman"/>
          <w:sz w:val="28"/>
        </w:rPr>
      </w:pPr>
      <w:r w:rsidRPr="00C061C0">
        <w:rPr>
          <w:rFonts w:ascii="Times New Roman" w:hAnsi="Times New Roman"/>
          <w:sz w:val="28"/>
        </w:rPr>
        <w:t>Состав команды – 2 человека (независимо от пола).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C061C0">
        <w:rPr>
          <w:rFonts w:ascii="Times New Roman" w:hAnsi="Times New Roman"/>
          <w:sz w:val="28"/>
          <w:szCs w:val="28"/>
        </w:rPr>
        <w:t>Участники определяют условные знаки на обозначенном участке топографической карты. За каждый полный правильный ответ – 1 балл.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C061C0">
        <w:rPr>
          <w:rFonts w:ascii="Times New Roman" w:hAnsi="Times New Roman"/>
          <w:sz w:val="28"/>
          <w:szCs w:val="28"/>
        </w:rPr>
        <w:t>Первенство определяется по наибольшей сумме баллов за правильные ответы.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61C0">
        <w:rPr>
          <w:rFonts w:ascii="Times New Roman" w:hAnsi="Times New Roman"/>
          <w:b/>
          <w:sz w:val="28"/>
          <w:szCs w:val="28"/>
        </w:rPr>
        <w:t>5.5. Конкурс ориентировщиков</w:t>
      </w:r>
    </w:p>
    <w:p w:rsidR="0006136E" w:rsidRDefault="0006136E" w:rsidP="00C061C0">
      <w:pPr>
        <w:pStyle w:val="PlainTex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команды – 2 человека (независимо от пола).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C061C0">
        <w:rPr>
          <w:rFonts w:ascii="Times New Roman" w:hAnsi="Times New Roman"/>
          <w:sz w:val="28"/>
          <w:szCs w:val="28"/>
        </w:rPr>
        <w:t>Участники отвечают на тесты по спортивному ориентированию. За каждый правильный ответ – 1 балл.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C061C0">
        <w:rPr>
          <w:rFonts w:ascii="Times New Roman" w:hAnsi="Times New Roman"/>
          <w:sz w:val="28"/>
          <w:szCs w:val="28"/>
        </w:rPr>
        <w:t>Первенство определяется по наибольшей сумме баллов за правильные ответы.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C061C0">
        <w:rPr>
          <w:rFonts w:ascii="Times New Roman" w:hAnsi="Times New Roman"/>
          <w:sz w:val="28"/>
          <w:szCs w:val="28"/>
        </w:rPr>
        <w:t>Примечание: конкурсы краеведов, топографов и ориентировщиков проводятся одновременно.</w:t>
      </w:r>
    </w:p>
    <w:p w:rsidR="0006136E" w:rsidRPr="00C061C0" w:rsidRDefault="0006136E" w:rsidP="009C03D7">
      <w:pPr>
        <w:pStyle w:val="PlainText"/>
        <w:ind w:firstLine="708"/>
        <w:jc w:val="both"/>
        <w:rPr>
          <w:rFonts w:ascii="Times New Roman" w:hAnsi="Times New Roman"/>
        </w:rPr>
      </w:pPr>
    </w:p>
    <w:p w:rsidR="0006136E" w:rsidRDefault="0006136E" w:rsidP="009C0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8654F">
        <w:rPr>
          <w:rFonts w:ascii="Times New Roman" w:hAnsi="Times New Roman"/>
          <w:b/>
          <w:sz w:val="28"/>
          <w:szCs w:val="28"/>
        </w:rPr>
        <w:t>. Туристские навыки</w:t>
      </w:r>
    </w:p>
    <w:p w:rsidR="0006136E" w:rsidRPr="009C03D7" w:rsidRDefault="0006136E" w:rsidP="009C03D7">
      <w:pPr>
        <w:pStyle w:val="PlainText"/>
        <w:jc w:val="center"/>
        <w:rPr>
          <w:rFonts w:ascii="Times New Roman" w:hAnsi="Times New Roman"/>
          <w:b/>
        </w:rPr>
      </w:pPr>
    </w:p>
    <w:p w:rsidR="0006136E" w:rsidRPr="00162716" w:rsidRDefault="0006136E" w:rsidP="009C03D7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162716">
        <w:rPr>
          <w:rFonts w:ascii="Times New Roman" w:hAnsi="Times New Roman"/>
          <w:sz w:val="28"/>
          <w:szCs w:val="28"/>
        </w:rPr>
        <w:tab/>
        <w:t>В связи с размещением на туристской базе Центра туристские навыки и быт команды оценивается по следующим показателям:</w:t>
      </w:r>
    </w:p>
    <w:p w:rsidR="0006136E" w:rsidRPr="00746D2B" w:rsidRDefault="0006136E" w:rsidP="009C03D7">
      <w:pPr>
        <w:widowControl w:val="0"/>
        <w:numPr>
          <w:ilvl w:val="0"/>
          <w:numId w:val="6"/>
        </w:numPr>
        <w:tabs>
          <w:tab w:val="clear" w:pos="1069"/>
        </w:tabs>
        <w:jc w:val="both"/>
        <w:rPr>
          <w:sz w:val="28"/>
          <w:szCs w:val="28"/>
        </w:rPr>
      </w:pPr>
      <w:r w:rsidRPr="00746D2B">
        <w:rPr>
          <w:sz w:val="28"/>
          <w:szCs w:val="28"/>
        </w:rPr>
        <w:t>санитарное состояние жилых комнат</w:t>
      </w:r>
      <w:r>
        <w:rPr>
          <w:sz w:val="28"/>
          <w:szCs w:val="28"/>
        </w:rPr>
        <w:t xml:space="preserve"> (для команд, не проживающих в центре, будут предоставлены помещения для пребывания команды в период проведения Слёта);</w:t>
      </w:r>
    </w:p>
    <w:p w:rsidR="0006136E" w:rsidRPr="00746D2B" w:rsidRDefault="0006136E" w:rsidP="009C03D7">
      <w:pPr>
        <w:widowControl w:val="0"/>
        <w:numPr>
          <w:ilvl w:val="0"/>
          <w:numId w:val="6"/>
        </w:numPr>
        <w:tabs>
          <w:tab w:val="clear" w:pos="1069"/>
        </w:tabs>
        <w:jc w:val="both"/>
        <w:rPr>
          <w:sz w:val="28"/>
          <w:szCs w:val="28"/>
        </w:rPr>
      </w:pPr>
      <w:r w:rsidRPr="00746D2B">
        <w:rPr>
          <w:sz w:val="28"/>
          <w:szCs w:val="28"/>
        </w:rPr>
        <w:t>соблюдение правил поведения и</w:t>
      </w:r>
      <w:r>
        <w:rPr>
          <w:sz w:val="28"/>
          <w:szCs w:val="28"/>
        </w:rPr>
        <w:t xml:space="preserve"> режимных моментов Слёта.</w:t>
      </w:r>
    </w:p>
    <w:p w:rsidR="0006136E" w:rsidRPr="00746D2B" w:rsidRDefault="0006136E" w:rsidP="009C03D7">
      <w:pPr>
        <w:widowControl w:val="0"/>
        <w:ind w:firstLine="708"/>
        <w:jc w:val="both"/>
        <w:rPr>
          <w:sz w:val="28"/>
          <w:szCs w:val="28"/>
        </w:rPr>
      </w:pPr>
      <w:r w:rsidRPr="00746D2B">
        <w:rPr>
          <w:sz w:val="28"/>
          <w:szCs w:val="28"/>
        </w:rPr>
        <w:t>При проверке</w:t>
      </w:r>
      <w:r>
        <w:rPr>
          <w:sz w:val="28"/>
          <w:szCs w:val="28"/>
        </w:rPr>
        <w:t>, проводимой судейской коллегией,</w:t>
      </w:r>
      <w:r w:rsidRPr="00746D2B">
        <w:rPr>
          <w:sz w:val="28"/>
          <w:szCs w:val="28"/>
        </w:rPr>
        <w:t xml:space="preserve"> учитываются: чистота, порядок, соблюдение гигиенических, противопожарных, природоохранительных норм и техники безопасности, соблюдение распорядка дня, дисциплинированность, культура поведения и взаимоуважения межд</w:t>
      </w:r>
      <w:r>
        <w:rPr>
          <w:sz w:val="28"/>
          <w:szCs w:val="28"/>
        </w:rPr>
        <w:t>у всеми участниками Слёта</w:t>
      </w:r>
      <w:r w:rsidRPr="00746D2B">
        <w:rPr>
          <w:sz w:val="28"/>
          <w:szCs w:val="28"/>
        </w:rPr>
        <w:t>.</w:t>
      </w:r>
    </w:p>
    <w:p w:rsidR="0006136E" w:rsidRDefault="0006136E" w:rsidP="009C03D7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06136E" w:rsidRDefault="0006136E" w:rsidP="009C0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06136E" w:rsidRPr="00EA525C" w:rsidRDefault="0006136E" w:rsidP="009C03D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EA525C">
        <w:rPr>
          <w:rFonts w:ascii="Times New Roman" w:hAnsi="Times New Roman"/>
          <w:b/>
          <w:sz w:val="28"/>
          <w:szCs w:val="28"/>
        </w:rPr>
        <w:t xml:space="preserve">ГСК оставляет за собой право вносить </w:t>
      </w:r>
      <w:r>
        <w:rPr>
          <w:rFonts w:ascii="Times New Roman" w:hAnsi="Times New Roman"/>
          <w:b/>
          <w:sz w:val="28"/>
          <w:szCs w:val="28"/>
        </w:rPr>
        <w:t>изменения в условия Слёта</w:t>
      </w:r>
    </w:p>
    <w:sectPr w:rsidR="0006136E" w:rsidRPr="00EA525C" w:rsidSect="0098483E">
      <w:pgSz w:w="12240" w:h="15840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1D"/>
    <w:multiLevelType w:val="hybridMultilevel"/>
    <w:tmpl w:val="E0468CAE"/>
    <w:lvl w:ilvl="0" w:tplc="29AAB2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BE3187"/>
    <w:multiLevelType w:val="hybridMultilevel"/>
    <w:tmpl w:val="958EE39E"/>
    <w:lvl w:ilvl="0" w:tplc="29AAB2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05C14CF"/>
    <w:multiLevelType w:val="hybridMultilevel"/>
    <w:tmpl w:val="DAC077DE"/>
    <w:lvl w:ilvl="0" w:tplc="29AAB2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>
    <w:nsid w:val="55154609"/>
    <w:multiLevelType w:val="hybridMultilevel"/>
    <w:tmpl w:val="9B2A3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FD1CAF"/>
    <w:multiLevelType w:val="hybridMultilevel"/>
    <w:tmpl w:val="5914DF1A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5D"/>
    <w:rsid w:val="0006136E"/>
    <w:rsid w:val="000D755F"/>
    <w:rsid w:val="00162716"/>
    <w:rsid w:val="001F5A85"/>
    <w:rsid w:val="00206559"/>
    <w:rsid w:val="0023421E"/>
    <w:rsid w:val="0025477E"/>
    <w:rsid w:val="0026797C"/>
    <w:rsid w:val="002F268E"/>
    <w:rsid w:val="00327541"/>
    <w:rsid w:val="00357E69"/>
    <w:rsid w:val="003837D4"/>
    <w:rsid w:val="00387861"/>
    <w:rsid w:val="00397E48"/>
    <w:rsid w:val="0049785B"/>
    <w:rsid w:val="004C2E6B"/>
    <w:rsid w:val="00505A60"/>
    <w:rsid w:val="005265FC"/>
    <w:rsid w:val="006238BD"/>
    <w:rsid w:val="0066465E"/>
    <w:rsid w:val="006D3E05"/>
    <w:rsid w:val="006F487E"/>
    <w:rsid w:val="00746D2B"/>
    <w:rsid w:val="0074720D"/>
    <w:rsid w:val="0078654F"/>
    <w:rsid w:val="008224CE"/>
    <w:rsid w:val="008545B1"/>
    <w:rsid w:val="008A6F79"/>
    <w:rsid w:val="009167EA"/>
    <w:rsid w:val="0093585E"/>
    <w:rsid w:val="009441EB"/>
    <w:rsid w:val="0098483E"/>
    <w:rsid w:val="009B25E8"/>
    <w:rsid w:val="009C03D7"/>
    <w:rsid w:val="00A1193B"/>
    <w:rsid w:val="00A6425C"/>
    <w:rsid w:val="00AA46A0"/>
    <w:rsid w:val="00AB23B5"/>
    <w:rsid w:val="00B23642"/>
    <w:rsid w:val="00B726B5"/>
    <w:rsid w:val="00B90F5D"/>
    <w:rsid w:val="00B93625"/>
    <w:rsid w:val="00BB35E3"/>
    <w:rsid w:val="00BB6970"/>
    <w:rsid w:val="00BC3B2C"/>
    <w:rsid w:val="00C061C0"/>
    <w:rsid w:val="00C5155B"/>
    <w:rsid w:val="00CD6476"/>
    <w:rsid w:val="00D91013"/>
    <w:rsid w:val="00DA6E9B"/>
    <w:rsid w:val="00DD6B81"/>
    <w:rsid w:val="00E24FA2"/>
    <w:rsid w:val="00E60F6C"/>
    <w:rsid w:val="00EA525C"/>
    <w:rsid w:val="00F23DAA"/>
    <w:rsid w:val="00F644B7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F5D"/>
    <w:pPr>
      <w:keepNext/>
      <w:spacing w:line="228" w:lineRule="auto"/>
      <w:jc w:val="center"/>
      <w:outlineLvl w:val="1"/>
    </w:pPr>
    <w:rPr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F5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0F5D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aliases w:val="Знак1"/>
    <w:basedOn w:val="Normal"/>
    <w:link w:val="PlainTextChar"/>
    <w:uiPriority w:val="99"/>
    <w:rsid w:val="00B90F5D"/>
    <w:rPr>
      <w:rFonts w:ascii="Courier New" w:hAnsi="Courier New"/>
    </w:rPr>
  </w:style>
  <w:style w:type="character" w:customStyle="1" w:styleId="PlainTextChar">
    <w:name w:val="Plain Text Char"/>
    <w:aliases w:val="Знак1 Char"/>
    <w:basedOn w:val="DefaultParagraphFont"/>
    <w:link w:val="PlainText"/>
    <w:uiPriority w:val="99"/>
    <w:locked/>
    <w:rsid w:val="00B90F5D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90F5D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B90F5D"/>
    <w:rPr>
      <w:rFonts w:cs="Times New Roman"/>
      <w:color w:val="0000FF"/>
      <w:u w:val="single"/>
    </w:rPr>
  </w:style>
  <w:style w:type="paragraph" w:customStyle="1" w:styleId="2">
    <w:name w:val="Знак2"/>
    <w:basedOn w:val="Normal"/>
    <w:uiPriority w:val="99"/>
    <w:rsid w:val="0023421E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6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838</Words>
  <Characters>4780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Smishlyaev</cp:lastModifiedBy>
  <cp:revision>4</cp:revision>
  <cp:lastPrinted>2017-01-10T10:23:00Z</cp:lastPrinted>
  <dcterms:created xsi:type="dcterms:W3CDTF">2017-01-10T10:18:00Z</dcterms:created>
  <dcterms:modified xsi:type="dcterms:W3CDTF">2017-01-11T11:19:00Z</dcterms:modified>
</cp:coreProperties>
</file>