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6" w:rsidRDefault="00D46D96" w:rsidP="00DE7467"/>
    <w:p w:rsidR="00D46D96" w:rsidRDefault="00D46D96" w:rsidP="00DE74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ОСЕННЯЯ КОКШАГА 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44"/>
      </w:tblGrid>
      <w:tr w:rsidR="00D46D96" w:rsidRPr="007C3EB9" w:rsidTr="004C444C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DE74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4C44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D46D96" w:rsidRDefault="00D46D96" w:rsidP="00DE7467">
      <w:pPr>
        <w:jc w:val="center"/>
        <w:rPr>
          <w:b/>
          <w:sz w:val="24"/>
          <w:szCs w:val="24"/>
        </w:rPr>
      </w:pPr>
    </w:p>
    <w:p w:rsidR="00D46D96" w:rsidRDefault="00D46D96" w:rsidP="00DE746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результатов спортивных соревнований.</w:t>
      </w:r>
    </w:p>
    <w:p w:rsidR="00D46D96" w:rsidRDefault="00D46D96" w:rsidP="00DE7467">
      <w:pPr>
        <w:jc w:val="center"/>
        <w:rPr>
          <w:sz w:val="24"/>
          <w:szCs w:val="24"/>
        </w:rPr>
      </w:pPr>
    </w:p>
    <w:p w:rsidR="00D46D96" w:rsidRDefault="00D46D96" w:rsidP="00DE746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Дисциплина: Каяк -1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2"/>
        <w:gridCol w:w="1702"/>
        <w:gridCol w:w="1275"/>
        <w:gridCol w:w="993"/>
        <w:gridCol w:w="992"/>
        <w:gridCol w:w="992"/>
      </w:tblGrid>
      <w:tr w:rsidR="00D46D96" w:rsidRPr="0054059C" w:rsidTr="000600A3">
        <w:trPr>
          <w:trHeight w:val="775"/>
        </w:trPr>
        <w:tc>
          <w:tcPr>
            <w:tcW w:w="567" w:type="dxa"/>
            <w:vAlign w:val="center"/>
          </w:tcPr>
          <w:p w:rsidR="00D46D96" w:rsidRPr="0054059C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6D96" w:rsidRPr="0054059C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D46D96" w:rsidRPr="0054059C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vAlign w:val="center"/>
          </w:tcPr>
          <w:p w:rsidR="00D46D96" w:rsidRPr="0054059C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D46D96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D46D96" w:rsidRPr="0054059C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D46D96" w:rsidRPr="007C3EB9" w:rsidTr="000600A3">
        <w:trPr>
          <w:trHeight w:val="423"/>
        </w:trPr>
        <w:tc>
          <w:tcPr>
            <w:tcW w:w="567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3EB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Данис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0600A3">
            <w:pPr>
              <w:spacing w:after="0" w:line="240" w:lineRule="auto"/>
              <w:jc w:val="center"/>
            </w:pPr>
            <w:r>
              <w:t>0.54</w:t>
            </w:r>
          </w:p>
        </w:tc>
        <w:tc>
          <w:tcPr>
            <w:tcW w:w="993" w:type="dxa"/>
          </w:tcPr>
          <w:p w:rsidR="00D46D96" w:rsidRPr="007C3EB9" w:rsidRDefault="00D46D96" w:rsidP="004C444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46D96" w:rsidRPr="007C3EB9" w:rsidRDefault="00D46D96" w:rsidP="004C444C">
            <w:pPr>
              <w:spacing w:after="0" w:line="240" w:lineRule="auto"/>
              <w:jc w:val="center"/>
            </w:pPr>
            <w:r>
              <w:t>0,59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jc w:val="center"/>
            </w:pPr>
            <w:r w:rsidRPr="007C3EB9">
              <w:t>1</w:t>
            </w:r>
          </w:p>
        </w:tc>
      </w:tr>
      <w:tr w:rsidR="00D46D96" w:rsidRPr="007C3EB9" w:rsidTr="000600A3">
        <w:trPr>
          <w:trHeight w:val="423"/>
        </w:trPr>
        <w:tc>
          <w:tcPr>
            <w:tcW w:w="567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Рустем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0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0600A3">
            <w:pPr>
              <w:spacing w:after="0" w:line="240" w:lineRule="auto"/>
              <w:jc w:val="center"/>
            </w:pPr>
            <w:r w:rsidRPr="007C3EB9">
              <w:t>1.</w:t>
            </w:r>
            <w:r>
              <w:t>00</w:t>
            </w:r>
          </w:p>
        </w:tc>
        <w:tc>
          <w:tcPr>
            <w:tcW w:w="993" w:type="dxa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2</w:t>
            </w:r>
          </w:p>
        </w:tc>
      </w:tr>
      <w:tr w:rsidR="00D46D96" w:rsidRPr="007C3EB9" w:rsidTr="000600A3">
        <w:trPr>
          <w:trHeight w:val="423"/>
        </w:trPr>
        <w:tc>
          <w:tcPr>
            <w:tcW w:w="567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Дмитрий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00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0600A3">
            <w:pPr>
              <w:spacing w:after="0" w:line="240" w:lineRule="auto"/>
              <w:jc w:val="center"/>
            </w:pPr>
            <w:r w:rsidRPr="007C3EB9">
              <w:t>1.</w:t>
            </w:r>
            <w:r>
              <w:t>02</w:t>
            </w:r>
          </w:p>
        </w:tc>
        <w:tc>
          <w:tcPr>
            <w:tcW w:w="993" w:type="dxa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3</w:t>
            </w:r>
          </w:p>
        </w:tc>
      </w:tr>
      <w:tr w:rsidR="00D46D96" w:rsidRPr="007C3EB9" w:rsidTr="00A6768E">
        <w:trPr>
          <w:trHeight w:val="565"/>
        </w:trPr>
        <w:tc>
          <w:tcPr>
            <w:tcW w:w="567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Даукна Виктория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</w:pPr>
            <w:r>
              <w:t>0</w:t>
            </w:r>
            <w:r w:rsidRPr="007C3EB9">
              <w:t>.5</w:t>
            </w:r>
            <w:r>
              <w:t>9</w:t>
            </w:r>
          </w:p>
        </w:tc>
        <w:tc>
          <w:tcPr>
            <w:tcW w:w="993" w:type="dxa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4C44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4</w:t>
            </w:r>
          </w:p>
        </w:tc>
      </w:tr>
      <w:tr w:rsidR="00D46D96" w:rsidRPr="007C3EB9" w:rsidTr="000600A3">
        <w:trPr>
          <w:trHeight w:val="423"/>
        </w:trPr>
        <w:tc>
          <w:tcPr>
            <w:tcW w:w="567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Антон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</w:pPr>
            <w:r>
              <w:t>0.54</w:t>
            </w:r>
          </w:p>
        </w:tc>
        <w:tc>
          <w:tcPr>
            <w:tcW w:w="993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D96" w:rsidRPr="007C3EB9" w:rsidTr="000600A3">
        <w:trPr>
          <w:trHeight w:val="423"/>
        </w:trPr>
        <w:tc>
          <w:tcPr>
            <w:tcW w:w="567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Каримуллин Данис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</w:pPr>
            <w:r>
              <w:t>0.59</w:t>
            </w:r>
          </w:p>
        </w:tc>
        <w:tc>
          <w:tcPr>
            <w:tcW w:w="993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6</w:t>
            </w:r>
          </w:p>
        </w:tc>
      </w:tr>
      <w:tr w:rsidR="00D46D96" w:rsidRPr="007C3EB9" w:rsidTr="000600A3">
        <w:trPr>
          <w:trHeight w:val="423"/>
        </w:trPr>
        <w:tc>
          <w:tcPr>
            <w:tcW w:w="567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Геннадий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</w:pPr>
            <w:r>
              <w:t>1.20</w:t>
            </w:r>
          </w:p>
        </w:tc>
        <w:tc>
          <w:tcPr>
            <w:tcW w:w="993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7</w:t>
            </w:r>
          </w:p>
        </w:tc>
      </w:tr>
      <w:tr w:rsidR="00D46D96" w:rsidRPr="007C3EB9" w:rsidTr="000600A3">
        <w:trPr>
          <w:trHeight w:val="423"/>
        </w:trPr>
        <w:tc>
          <w:tcPr>
            <w:tcW w:w="567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Сазонов Данила 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</w:pPr>
            <w:r>
              <w:t>1.14</w:t>
            </w:r>
          </w:p>
        </w:tc>
        <w:tc>
          <w:tcPr>
            <w:tcW w:w="993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8</w:t>
            </w:r>
          </w:p>
        </w:tc>
      </w:tr>
      <w:tr w:rsidR="00D46D96" w:rsidRPr="007C3EB9" w:rsidTr="000600A3">
        <w:trPr>
          <w:trHeight w:val="423"/>
        </w:trPr>
        <w:tc>
          <w:tcPr>
            <w:tcW w:w="567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Вафин Арсен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</w:pPr>
            <w:r>
              <w:t>1.22</w:t>
            </w:r>
          </w:p>
        </w:tc>
        <w:tc>
          <w:tcPr>
            <w:tcW w:w="993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9</w:t>
            </w:r>
          </w:p>
        </w:tc>
      </w:tr>
      <w:tr w:rsidR="00D46D96" w:rsidRPr="007C3EB9" w:rsidTr="000600A3">
        <w:trPr>
          <w:trHeight w:val="423"/>
        </w:trPr>
        <w:tc>
          <w:tcPr>
            <w:tcW w:w="567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Желонкин Егор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</w:pPr>
            <w:r>
              <w:t>1.40</w:t>
            </w:r>
          </w:p>
        </w:tc>
        <w:tc>
          <w:tcPr>
            <w:tcW w:w="993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A676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10</w:t>
            </w:r>
          </w:p>
        </w:tc>
      </w:tr>
    </w:tbl>
    <w:p w:rsidR="00D46D96" w:rsidRDefault="00D46D96" w:rsidP="00DE7467"/>
    <w:p w:rsidR="00D46D96" w:rsidRDefault="00D46D96" w:rsidP="00DE7467"/>
    <w:p w:rsidR="00D46D96" w:rsidRDefault="00D46D96" w:rsidP="00DE7467">
      <w:r>
        <w:t>Главный судья________________________________Смышляев В.А.</w:t>
      </w:r>
      <w:r>
        <w:br/>
      </w:r>
    </w:p>
    <w:p w:rsidR="00D46D96" w:rsidRDefault="00D46D96" w:rsidP="00DE7467">
      <w:r>
        <w:t>Главный секретарь____________________________ Смышляева С.В.</w:t>
      </w:r>
      <w:r>
        <w:br/>
      </w:r>
    </w:p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0612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ОСЕННЯЯ КОКШАГА 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44"/>
      </w:tblGrid>
      <w:tr w:rsidR="00D46D96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D46D96" w:rsidRDefault="00D46D96" w:rsidP="00061265">
      <w:pPr>
        <w:jc w:val="center"/>
        <w:rPr>
          <w:b/>
          <w:sz w:val="24"/>
          <w:szCs w:val="24"/>
        </w:rPr>
      </w:pPr>
    </w:p>
    <w:p w:rsidR="00D46D96" w:rsidRDefault="00D46D96" w:rsidP="0006126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результатов спортивных соревнований.</w:t>
      </w:r>
    </w:p>
    <w:p w:rsidR="00D46D96" w:rsidRDefault="00D46D96" w:rsidP="00061265">
      <w:pPr>
        <w:jc w:val="center"/>
        <w:rPr>
          <w:sz w:val="24"/>
          <w:szCs w:val="24"/>
        </w:rPr>
      </w:pP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br/>
        <w:t>Дисциплина: Катамаран -2</w:t>
      </w:r>
      <w:r>
        <w:rPr>
          <w:sz w:val="24"/>
          <w:szCs w:val="24"/>
        </w:rPr>
        <w:br/>
        <w:t>смешанные   экипажи</w:t>
      </w:r>
      <w:r>
        <w:rPr>
          <w:sz w:val="24"/>
          <w:szCs w:val="24"/>
        </w:rPr>
        <w:br/>
        <w:t xml:space="preserve">(2005 </w:t>
      </w:r>
      <w:smartTag w:uri="urn:schemas-microsoft-com:office:smarttags" w:element="metricconverter">
        <w:smartTagPr>
          <w:attr w:name="ProductID" w:val="-2001 г"/>
        </w:smartTagPr>
        <w:r>
          <w:rPr>
            <w:sz w:val="24"/>
            <w:szCs w:val="24"/>
          </w:rPr>
          <w:t>-2001 г</w:t>
        </w:r>
      </w:smartTag>
      <w:r>
        <w:rPr>
          <w:sz w:val="24"/>
          <w:szCs w:val="24"/>
        </w:rPr>
        <w:t xml:space="preserve">.р.)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2"/>
        <w:gridCol w:w="1702"/>
        <w:gridCol w:w="1275"/>
        <w:gridCol w:w="993"/>
        <w:gridCol w:w="992"/>
        <w:gridCol w:w="992"/>
      </w:tblGrid>
      <w:tr w:rsidR="00D46D96" w:rsidRPr="0054059C" w:rsidTr="0076157B">
        <w:trPr>
          <w:trHeight w:val="775"/>
        </w:trPr>
        <w:tc>
          <w:tcPr>
            <w:tcW w:w="567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Домрачева Мария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2.21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2.41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Параскева Даниил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Олеся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2.39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2.59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6D96" w:rsidRPr="007C3EB9" w:rsidTr="0076157B">
        <w:trPr>
          <w:trHeight w:val="565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Желонкин Егор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Дария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2.22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Антон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D96" w:rsidRDefault="00D46D96" w:rsidP="00061265"/>
    <w:p w:rsidR="00D46D96" w:rsidRDefault="00D46D96" w:rsidP="00061265"/>
    <w:p w:rsidR="00D46D96" w:rsidRDefault="00D46D96" w:rsidP="00061265">
      <w:r>
        <w:t>Главный судья________________________________Смышляев В.А.</w:t>
      </w:r>
      <w:r>
        <w:br/>
      </w:r>
    </w:p>
    <w:p w:rsidR="00D46D96" w:rsidRDefault="00D46D96" w:rsidP="00061265">
      <w:r>
        <w:t>Главный секретарь____________________________ Смышляева С.В.</w:t>
      </w:r>
      <w:r>
        <w:br/>
      </w:r>
    </w:p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0612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ОСЕННЯЯ КОКШАГА 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44"/>
      </w:tblGrid>
      <w:tr w:rsidR="00D46D96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D46D96" w:rsidRDefault="00D46D96" w:rsidP="00061265">
      <w:pPr>
        <w:jc w:val="center"/>
        <w:rPr>
          <w:b/>
          <w:sz w:val="24"/>
          <w:szCs w:val="24"/>
        </w:rPr>
      </w:pPr>
    </w:p>
    <w:p w:rsidR="00D46D96" w:rsidRDefault="00D46D96" w:rsidP="0006126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результатов спортивных соревнований.</w:t>
      </w:r>
    </w:p>
    <w:p w:rsidR="00D46D96" w:rsidRDefault="00D46D96" w:rsidP="00061265">
      <w:pPr>
        <w:jc w:val="center"/>
        <w:rPr>
          <w:sz w:val="24"/>
          <w:szCs w:val="24"/>
        </w:rPr>
      </w:pP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br/>
        <w:t>Дисциплина: Катамаран -2</w:t>
      </w:r>
      <w:r>
        <w:rPr>
          <w:sz w:val="24"/>
          <w:szCs w:val="24"/>
        </w:rPr>
        <w:br/>
        <w:t>смешанные   экипажи</w:t>
      </w:r>
      <w:r>
        <w:rPr>
          <w:sz w:val="24"/>
          <w:szCs w:val="24"/>
        </w:rPr>
        <w:br/>
        <w:t xml:space="preserve">(2000 -1996г.р.)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2"/>
        <w:gridCol w:w="1702"/>
        <w:gridCol w:w="1275"/>
        <w:gridCol w:w="993"/>
        <w:gridCol w:w="992"/>
        <w:gridCol w:w="992"/>
      </w:tblGrid>
      <w:tr w:rsidR="00D46D96" w:rsidRPr="0054059C" w:rsidTr="0076157B">
        <w:trPr>
          <w:trHeight w:val="775"/>
        </w:trPr>
        <w:tc>
          <w:tcPr>
            <w:tcW w:w="567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Ушкова Анита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1.58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2.08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Дульский Станислав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Даукна Виктория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1.51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6D96" w:rsidRPr="007C3EB9" w:rsidTr="0076157B">
        <w:trPr>
          <w:trHeight w:val="565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Данис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Рачкова Евгения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2.14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Николай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Ульяна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3.04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3.24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 Кирилл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Щеглова Дарья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2.43</w:t>
            </w:r>
          </w:p>
        </w:tc>
        <w:tc>
          <w:tcPr>
            <w:tcW w:w="993" w:type="dxa"/>
            <w:vMerge w:val="restart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Михаил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D96" w:rsidRDefault="00D46D96" w:rsidP="00061265"/>
    <w:p w:rsidR="00D46D96" w:rsidRDefault="00D46D96" w:rsidP="00061265"/>
    <w:p w:rsidR="00D46D96" w:rsidRDefault="00D46D96" w:rsidP="00061265">
      <w:r>
        <w:t>Главный судья________________________________Смышляев В.А.</w:t>
      </w:r>
      <w:r>
        <w:br/>
      </w:r>
    </w:p>
    <w:p w:rsidR="00D46D96" w:rsidRDefault="00D46D96" w:rsidP="00061265">
      <w:r>
        <w:t>Главный секретарь____________________________ Смышляева С.В.</w:t>
      </w:r>
      <w:r>
        <w:br/>
      </w:r>
    </w:p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0612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ОСЕННЯЯ КОКШАГА 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44"/>
      </w:tblGrid>
      <w:tr w:rsidR="00D46D96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D46D96" w:rsidRDefault="00D46D96" w:rsidP="00061265">
      <w:pPr>
        <w:jc w:val="center"/>
        <w:rPr>
          <w:b/>
          <w:sz w:val="24"/>
          <w:szCs w:val="24"/>
        </w:rPr>
      </w:pPr>
    </w:p>
    <w:p w:rsidR="00D46D96" w:rsidRDefault="00D46D96" w:rsidP="0006126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результатов спортивных соревнований.</w:t>
      </w:r>
    </w:p>
    <w:p w:rsidR="00D46D96" w:rsidRDefault="00D46D96" w:rsidP="00061265">
      <w:pPr>
        <w:jc w:val="center"/>
        <w:rPr>
          <w:sz w:val="24"/>
          <w:szCs w:val="24"/>
        </w:rPr>
      </w:pP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br/>
        <w:t>Дисциплина: Катамаран -2</w:t>
      </w:r>
      <w:r>
        <w:rPr>
          <w:sz w:val="24"/>
          <w:szCs w:val="24"/>
        </w:rPr>
        <w:br/>
        <w:t>смешанные   экипажи</w:t>
      </w:r>
      <w:r>
        <w:rPr>
          <w:sz w:val="24"/>
          <w:szCs w:val="24"/>
        </w:rPr>
        <w:br/>
        <w:t xml:space="preserve">(1995г.р. и старше)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2"/>
        <w:gridCol w:w="1702"/>
        <w:gridCol w:w="1275"/>
        <w:gridCol w:w="993"/>
        <w:gridCol w:w="992"/>
        <w:gridCol w:w="992"/>
      </w:tblGrid>
      <w:tr w:rsidR="00D46D96" w:rsidRPr="0054059C" w:rsidTr="0076157B">
        <w:trPr>
          <w:trHeight w:val="775"/>
        </w:trPr>
        <w:tc>
          <w:tcPr>
            <w:tcW w:w="567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Исламгараева Мадина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1.58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2.13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Геннадий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Лебина Елена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Куженер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2.28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6D96" w:rsidRPr="007C3EB9" w:rsidTr="0076157B">
        <w:trPr>
          <w:trHeight w:val="565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Исламов Рустем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Шеварухина Олеся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Йощкар-Ола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2.24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Абакумов Станислав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 Илья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2.30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Землянская Дарья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Дульский Василий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2.33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Екатерина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D96" w:rsidRDefault="00D46D96" w:rsidP="00061265"/>
    <w:p w:rsidR="00D46D96" w:rsidRDefault="00D46D96" w:rsidP="00061265"/>
    <w:p w:rsidR="00D46D96" w:rsidRDefault="00D46D96" w:rsidP="00061265">
      <w:r>
        <w:t>Главный судья________________________________Смышляев В.А.</w:t>
      </w:r>
      <w:r>
        <w:br/>
      </w:r>
    </w:p>
    <w:p w:rsidR="00D46D96" w:rsidRDefault="00D46D96" w:rsidP="00061265">
      <w:r>
        <w:t>Главный секретарь____________________________ Смышляева С.В.</w:t>
      </w:r>
      <w:r>
        <w:br/>
      </w:r>
    </w:p>
    <w:p w:rsidR="00D46D96" w:rsidRDefault="00D46D96" w:rsidP="00061265"/>
    <w:p w:rsidR="00D46D96" w:rsidRDefault="00D46D96" w:rsidP="00061265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DE7467"/>
    <w:p w:rsidR="00D46D96" w:rsidRDefault="00D46D96" w:rsidP="000612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ОСЕННЯЯ КОКШАГА 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44"/>
      </w:tblGrid>
      <w:tr w:rsidR="00D46D96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D46D96" w:rsidRDefault="00D46D96" w:rsidP="00061265">
      <w:pPr>
        <w:jc w:val="center"/>
        <w:rPr>
          <w:b/>
          <w:sz w:val="24"/>
          <w:szCs w:val="24"/>
        </w:rPr>
      </w:pPr>
    </w:p>
    <w:p w:rsidR="00D46D96" w:rsidRDefault="00D46D96" w:rsidP="0006126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результатов спортивных соревнований.</w:t>
      </w:r>
    </w:p>
    <w:p w:rsidR="00D46D96" w:rsidRDefault="00D46D96" w:rsidP="00061265">
      <w:pPr>
        <w:jc w:val="center"/>
        <w:rPr>
          <w:sz w:val="24"/>
          <w:szCs w:val="24"/>
        </w:rPr>
      </w:pP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br/>
        <w:t>Дисциплина: Катамаран -2</w:t>
      </w:r>
      <w:r>
        <w:rPr>
          <w:sz w:val="24"/>
          <w:szCs w:val="24"/>
        </w:rPr>
        <w:br/>
        <w:t>мужские   экипажи</w:t>
      </w:r>
      <w:r>
        <w:rPr>
          <w:sz w:val="24"/>
          <w:szCs w:val="24"/>
        </w:rPr>
        <w:br/>
        <w:t xml:space="preserve">(1995г.р. и старше)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2"/>
        <w:gridCol w:w="1702"/>
        <w:gridCol w:w="1275"/>
        <w:gridCol w:w="993"/>
        <w:gridCol w:w="992"/>
        <w:gridCol w:w="992"/>
      </w:tblGrid>
      <w:tr w:rsidR="00D46D96" w:rsidRPr="0054059C" w:rsidTr="0076157B">
        <w:trPr>
          <w:trHeight w:val="775"/>
        </w:trPr>
        <w:tc>
          <w:tcPr>
            <w:tcW w:w="567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Дульский Станислав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1.35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1.45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Николай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Михаил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1.56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6D96" w:rsidRPr="007C3EB9" w:rsidTr="0076157B">
        <w:trPr>
          <w:trHeight w:val="565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 Дмитрий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Дульский Василий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2.08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Желонкин Егор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 Кирилл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1.47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 Илья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Йошкар-Ола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D96" w:rsidRDefault="00D46D96" w:rsidP="00061265"/>
    <w:p w:rsidR="00D46D96" w:rsidRDefault="00D46D96" w:rsidP="00061265"/>
    <w:p w:rsidR="00D46D96" w:rsidRDefault="00D46D96" w:rsidP="00061265">
      <w:r>
        <w:t>Главный судья________________________________Смышляев В.А.</w:t>
      </w:r>
      <w:r>
        <w:br/>
      </w:r>
    </w:p>
    <w:p w:rsidR="00D46D96" w:rsidRDefault="00D46D96" w:rsidP="00061265">
      <w:r>
        <w:t>Главный секретарь____________________________ Смышляева С.В.</w:t>
      </w:r>
      <w:r>
        <w:br/>
      </w:r>
    </w:p>
    <w:p w:rsidR="00D46D96" w:rsidRDefault="00D46D96" w:rsidP="00061265"/>
    <w:p w:rsidR="00D46D96" w:rsidRDefault="00D46D96" w:rsidP="00061265"/>
    <w:p w:rsidR="00D46D96" w:rsidRDefault="00D46D96" w:rsidP="00061265"/>
    <w:p w:rsidR="00D46D96" w:rsidRDefault="00D46D96" w:rsidP="00061265"/>
    <w:p w:rsidR="00D46D96" w:rsidRDefault="00D46D96" w:rsidP="00061265"/>
    <w:p w:rsidR="00D46D96" w:rsidRDefault="00D46D96" w:rsidP="00061265"/>
    <w:p w:rsidR="00D46D96" w:rsidRDefault="00D46D96" w:rsidP="00061265"/>
    <w:p w:rsidR="00D46D96" w:rsidRDefault="00D46D96" w:rsidP="00061265"/>
    <w:p w:rsidR="00D46D96" w:rsidRDefault="00D46D96" w:rsidP="000612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ОСЕННЯЯ КОКШАГА 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44"/>
      </w:tblGrid>
      <w:tr w:rsidR="00D46D96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D46D96" w:rsidRDefault="00D46D96" w:rsidP="00061265">
      <w:pPr>
        <w:jc w:val="center"/>
        <w:rPr>
          <w:b/>
          <w:sz w:val="24"/>
          <w:szCs w:val="24"/>
        </w:rPr>
      </w:pPr>
    </w:p>
    <w:p w:rsidR="00D46D96" w:rsidRDefault="00D46D96" w:rsidP="0006126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результатов спортивных соревнований.</w:t>
      </w: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br/>
        <w:t>Дисциплина: Катамаран -2</w:t>
      </w:r>
      <w:r>
        <w:rPr>
          <w:sz w:val="24"/>
          <w:szCs w:val="24"/>
        </w:rPr>
        <w:br/>
        <w:t>мужские   экипажи</w:t>
      </w:r>
      <w:r>
        <w:rPr>
          <w:sz w:val="24"/>
          <w:szCs w:val="24"/>
        </w:rPr>
        <w:br/>
        <w:t xml:space="preserve">(2005 -2000)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2"/>
        <w:gridCol w:w="1702"/>
        <w:gridCol w:w="1275"/>
        <w:gridCol w:w="993"/>
        <w:gridCol w:w="992"/>
        <w:gridCol w:w="992"/>
      </w:tblGrid>
      <w:tr w:rsidR="00D46D96" w:rsidRPr="0054059C" w:rsidTr="0076157B">
        <w:trPr>
          <w:trHeight w:val="775"/>
        </w:trPr>
        <w:tc>
          <w:tcPr>
            <w:tcW w:w="567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Каримуллин Данис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1.36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1.46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Данис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Антон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1.52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6D96" w:rsidRPr="007C3EB9" w:rsidTr="0076157B">
        <w:trPr>
          <w:trHeight w:val="565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Дергачев Яков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Вафин Арсен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2.15</w:t>
            </w:r>
          </w:p>
        </w:tc>
        <w:tc>
          <w:tcPr>
            <w:tcW w:w="993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Данила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Кирилл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2.40</w:t>
            </w:r>
          </w:p>
        </w:tc>
        <w:tc>
          <w:tcPr>
            <w:tcW w:w="993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Кропотов Артем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Дмитрий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3.02</w:t>
            </w:r>
          </w:p>
        </w:tc>
        <w:tc>
          <w:tcPr>
            <w:tcW w:w="993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Параскева Кирилл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Горинов Роман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2.50</w:t>
            </w:r>
          </w:p>
        </w:tc>
        <w:tc>
          <w:tcPr>
            <w:tcW w:w="993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3.45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Никита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 Сергей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2.50</w:t>
            </w:r>
          </w:p>
        </w:tc>
        <w:tc>
          <w:tcPr>
            <w:tcW w:w="993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 Никита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Павел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2.50</w:t>
            </w:r>
          </w:p>
        </w:tc>
        <w:tc>
          <w:tcPr>
            <w:tcW w:w="993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Ковтонюк Александр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Константин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2.20</w:t>
            </w:r>
          </w:p>
        </w:tc>
        <w:tc>
          <w:tcPr>
            <w:tcW w:w="993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Николай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D96" w:rsidRDefault="00D46D96" w:rsidP="00061265"/>
    <w:p w:rsidR="00D46D96" w:rsidRDefault="00D46D96" w:rsidP="00061265"/>
    <w:p w:rsidR="00D46D96" w:rsidRDefault="00D46D96" w:rsidP="00061265">
      <w:r>
        <w:t>Главный судья________________________________Смышляев В.А.</w:t>
      </w:r>
    </w:p>
    <w:p w:rsidR="00D46D96" w:rsidRDefault="00D46D96" w:rsidP="00061265">
      <w:r>
        <w:t>Главный секретарь____________________________ Смышляева С.В.</w:t>
      </w:r>
      <w:r>
        <w:br/>
      </w:r>
    </w:p>
    <w:p w:rsidR="00D46D96" w:rsidRDefault="00D46D96" w:rsidP="000612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ОСЕННЯЯ КОКШАГА 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44"/>
      </w:tblGrid>
      <w:tr w:rsidR="00D46D96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D46D96" w:rsidRDefault="00D46D96" w:rsidP="00061265">
      <w:pPr>
        <w:jc w:val="center"/>
        <w:rPr>
          <w:b/>
          <w:sz w:val="24"/>
          <w:szCs w:val="24"/>
        </w:rPr>
      </w:pPr>
    </w:p>
    <w:p w:rsidR="00D46D96" w:rsidRDefault="00D46D96" w:rsidP="0006126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результатов спортивных соревнований.</w:t>
      </w:r>
    </w:p>
    <w:p w:rsidR="00D46D96" w:rsidRDefault="00D46D96" w:rsidP="00061265">
      <w:pPr>
        <w:jc w:val="center"/>
        <w:rPr>
          <w:sz w:val="24"/>
          <w:szCs w:val="24"/>
        </w:rPr>
      </w:pP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br/>
        <w:t>Дисциплина: Байдарка-2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2"/>
        <w:gridCol w:w="1702"/>
        <w:gridCol w:w="1275"/>
        <w:gridCol w:w="993"/>
        <w:gridCol w:w="992"/>
        <w:gridCol w:w="992"/>
      </w:tblGrid>
      <w:tr w:rsidR="00D46D96" w:rsidRPr="0054059C" w:rsidTr="0076157B">
        <w:trPr>
          <w:trHeight w:val="775"/>
        </w:trPr>
        <w:tc>
          <w:tcPr>
            <w:tcW w:w="567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Даукна Виктория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1.07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1.22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Данис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Каримуллин Данис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1.22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6D96" w:rsidRPr="007C3EB9" w:rsidTr="0076157B">
        <w:trPr>
          <w:trHeight w:val="565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 Кирилл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Антон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1.35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Дергачев Яков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Исламгараева Мадина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1.34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Геннадий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Вафин Арсен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1.54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Данила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Щербинина Олеся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2.50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Желонкин Егор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Рублев Тимофей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3.21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3.46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Никита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Константин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3.00</w:t>
            </w:r>
          </w:p>
        </w:tc>
        <w:tc>
          <w:tcPr>
            <w:tcW w:w="993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992" w:type="dxa"/>
            <w:vMerge w:val="restart"/>
          </w:tcPr>
          <w:p w:rsidR="00D46D96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Николай</w:t>
            </w:r>
          </w:p>
        </w:tc>
        <w:tc>
          <w:tcPr>
            <w:tcW w:w="99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Default="00D46D96" w:rsidP="000612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Параньга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D96" w:rsidRDefault="00D46D96" w:rsidP="00061265"/>
    <w:p w:rsidR="00D46D96" w:rsidRDefault="00D46D96" w:rsidP="00061265"/>
    <w:p w:rsidR="00D46D96" w:rsidRDefault="00D46D96" w:rsidP="00061265">
      <w:r>
        <w:t>Главный судья________________________________Смышляев В.А.</w:t>
      </w:r>
    </w:p>
    <w:p w:rsidR="00D46D96" w:rsidRDefault="00D46D96" w:rsidP="00061265">
      <w:r>
        <w:t>Главный секретарь____________________________ Смышляева С.В.</w:t>
      </w:r>
      <w:r>
        <w:br/>
      </w:r>
    </w:p>
    <w:p w:rsidR="00D46D96" w:rsidRDefault="00D46D96" w:rsidP="00061265"/>
    <w:p w:rsidR="00D46D96" w:rsidRDefault="00D46D96" w:rsidP="00061265"/>
    <w:p w:rsidR="00D46D96" w:rsidRDefault="00D46D96" w:rsidP="000612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ОСЕННЯЯ КОКШАГА 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44"/>
      </w:tblGrid>
      <w:tr w:rsidR="00D46D96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D46D96" w:rsidRDefault="00D46D96" w:rsidP="00061265">
      <w:pPr>
        <w:jc w:val="center"/>
        <w:rPr>
          <w:b/>
          <w:sz w:val="24"/>
          <w:szCs w:val="24"/>
        </w:rPr>
      </w:pPr>
    </w:p>
    <w:p w:rsidR="00D46D96" w:rsidRDefault="00D46D96" w:rsidP="0006126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результатов спортивных соревнований.</w:t>
      </w:r>
    </w:p>
    <w:p w:rsidR="00D46D96" w:rsidRDefault="00D46D96" w:rsidP="00061265">
      <w:pPr>
        <w:jc w:val="center"/>
        <w:rPr>
          <w:sz w:val="24"/>
          <w:szCs w:val="24"/>
        </w:rPr>
      </w:pP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br/>
        <w:t>Дисциплина: Катамаран -4</w:t>
      </w: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t>Смешаные экипажи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2"/>
        <w:gridCol w:w="1702"/>
        <w:gridCol w:w="1275"/>
        <w:gridCol w:w="993"/>
        <w:gridCol w:w="992"/>
        <w:gridCol w:w="992"/>
      </w:tblGrid>
      <w:tr w:rsidR="00D46D96" w:rsidRPr="0054059C" w:rsidTr="0076157B">
        <w:trPr>
          <w:trHeight w:val="775"/>
        </w:trPr>
        <w:tc>
          <w:tcPr>
            <w:tcW w:w="567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Дульский Станислав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2.14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2.29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Николай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Землянская Дарья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565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 Дмитрий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Даукна Виктория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2.17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Вафин Арсен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 Данила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Дергачев Яков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Михаил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2.15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2.55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Желонкин Егор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Домрачева Мария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Дмитрий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Ульяна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3.34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7.59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Екатерина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Кирилл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Кропотов Артем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D96" w:rsidRDefault="00D46D96" w:rsidP="00061265"/>
    <w:p w:rsidR="00D46D96" w:rsidRDefault="00D46D96" w:rsidP="00061265"/>
    <w:p w:rsidR="00D46D96" w:rsidRDefault="00D46D96" w:rsidP="00061265">
      <w:r>
        <w:t>Главный судья________________________________Смышляев В.А.</w:t>
      </w:r>
    </w:p>
    <w:p w:rsidR="00D46D96" w:rsidRDefault="00D46D96" w:rsidP="00061265">
      <w:r>
        <w:t>Главный секретарь____________________________ Смышляева С.В.</w:t>
      </w:r>
      <w:r>
        <w:br/>
      </w:r>
    </w:p>
    <w:p w:rsidR="00D46D96" w:rsidRDefault="00D46D96" w:rsidP="00061265"/>
    <w:p w:rsidR="00D46D96" w:rsidRDefault="00D46D96" w:rsidP="00061265"/>
    <w:p w:rsidR="00D46D96" w:rsidRDefault="00D46D96" w:rsidP="000612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ОСЕННЯЯ КОКШАГА 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5"/>
        <w:gridCol w:w="5144"/>
      </w:tblGrid>
      <w:tr w:rsidR="00D46D96" w:rsidRPr="007C3EB9" w:rsidTr="0076157B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  <w:r w:rsidRPr="007C3EB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7C3E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D46D96" w:rsidRPr="007C3EB9" w:rsidRDefault="00D46D96" w:rsidP="00761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C3EB9">
              <w:rPr>
                <w:sz w:val="24"/>
                <w:szCs w:val="24"/>
              </w:rPr>
              <w:t>ДОЛ «Сосновая роща»</w:t>
            </w:r>
          </w:p>
        </w:tc>
      </w:tr>
    </w:tbl>
    <w:p w:rsidR="00D46D96" w:rsidRDefault="00D46D96" w:rsidP="00061265">
      <w:pPr>
        <w:jc w:val="center"/>
        <w:rPr>
          <w:b/>
          <w:sz w:val="24"/>
          <w:szCs w:val="24"/>
        </w:rPr>
      </w:pPr>
    </w:p>
    <w:p w:rsidR="00D46D96" w:rsidRDefault="00D46D96" w:rsidP="00061265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 результатов спортивных соревнований.</w:t>
      </w:r>
    </w:p>
    <w:p w:rsidR="00D46D96" w:rsidRDefault="00D46D96" w:rsidP="00061265">
      <w:pPr>
        <w:jc w:val="center"/>
        <w:rPr>
          <w:sz w:val="24"/>
          <w:szCs w:val="24"/>
        </w:rPr>
      </w:pP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br/>
        <w:t>Дисциплина: Катамаран -4</w:t>
      </w:r>
    </w:p>
    <w:p w:rsidR="00D46D96" w:rsidRDefault="00D46D96" w:rsidP="00061265">
      <w:pPr>
        <w:rPr>
          <w:sz w:val="24"/>
          <w:szCs w:val="24"/>
        </w:rPr>
      </w:pPr>
      <w:r>
        <w:rPr>
          <w:sz w:val="24"/>
          <w:szCs w:val="24"/>
        </w:rPr>
        <w:t>Мужские экипажи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992"/>
        <w:gridCol w:w="1702"/>
        <w:gridCol w:w="1275"/>
        <w:gridCol w:w="993"/>
        <w:gridCol w:w="992"/>
        <w:gridCol w:w="992"/>
      </w:tblGrid>
      <w:tr w:rsidR="00D46D96" w:rsidRPr="0054059C" w:rsidTr="0076157B">
        <w:trPr>
          <w:trHeight w:val="775"/>
        </w:trPr>
        <w:tc>
          <w:tcPr>
            <w:tcW w:w="567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Команда</w:t>
            </w:r>
          </w:p>
        </w:tc>
        <w:tc>
          <w:tcPr>
            <w:tcW w:w="1275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Результат</w:t>
            </w:r>
          </w:p>
        </w:tc>
        <w:tc>
          <w:tcPr>
            <w:tcW w:w="993" w:type="dxa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</w:t>
            </w:r>
          </w:p>
        </w:tc>
        <w:tc>
          <w:tcPr>
            <w:tcW w:w="992" w:type="dxa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Результат</w:t>
            </w:r>
          </w:p>
        </w:tc>
        <w:tc>
          <w:tcPr>
            <w:tcW w:w="992" w:type="dxa"/>
            <w:vAlign w:val="center"/>
          </w:tcPr>
          <w:p w:rsidR="00D46D96" w:rsidRPr="0054059C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059C">
              <w:rPr>
                <w:sz w:val="24"/>
                <w:szCs w:val="24"/>
              </w:rPr>
              <w:t>Место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Дульский Станислав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2.11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3.01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Николай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Роман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565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Михаил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Данис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 w:val="restart"/>
            <w:vAlign w:val="center"/>
          </w:tcPr>
          <w:p w:rsidR="00D46D96" w:rsidRDefault="00D46D96" w:rsidP="0076157B">
            <w:pPr>
              <w:spacing w:after="0" w:line="240" w:lineRule="auto"/>
              <w:jc w:val="center"/>
            </w:pPr>
          </w:p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2.07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3.22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Каримуллин Данис</w:t>
            </w:r>
          </w:p>
        </w:tc>
        <w:tc>
          <w:tcPr>
            <w:tcW w:w="99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Синев Кирилл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Антон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0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Зеленодольск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 Кирилл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  <w:r>
              <w:t>1.58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</w:t>
            </w:r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Желонкин Егор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 Дмитрий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Дмитрий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Дмитрий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 w:val="restart"/>
            <w:vAlign w:val="center"/>
          </w:tcPr>
          <w:p w:rsidR="00D46D96" w:rsidRPr="007C3EB9" w:rsidRDefault="00D46D96" w:rsidP="00061265">
            <w:pPr>
              <w:spacing w:after="0" w:line="240" w:lineRule="auto"/>
              <w:jc w:val="center"/>
            </w:pPr>
            <w:r>
              <w:t>3.05</w:t>
            </w:r>
          </w:p>
        </w:tc>
        <w:tc>
          <w:tcPr>
            <w:tcW w:w="993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vMerge w:val="restart"/>
          </w:tcPr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 Сергей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Кирилл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D96" w:rsidRPr="007C3EB9" w:rsidTr="0076157B">
        <w:trPr>
          <w:trHeight w:val="423"/>
        </w:trPr>
        <w:tc>
          <w:tcPr>
            <w:tcW w:w="567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Кропотов Артем</w:t>
            </w:r>
          </w:p>
        </w:tc>
        <w:tc>
          <w:tcPr>
            <w:tcW w:w="992" w:type="dxa"/>
            <w:vAlign w:val="center"/>
          </w:tcPr>
          <w:p w:rsidR="00D46D96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702" w:type="dxa"/>
            <w:vAlign w:val="center"/>
          </w:tcPr>
          <w:p w:rsidR="00D46D96" w:rsidRPr="007C3EB9" w:rsidRDefault="00D46D96" w:rsidP="007615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Роза ветров</w:t>
            </w:r>
          </w:p>
        </w:tc>
        <w:tc>
          <w:tcPr>
            <w:tcW w:w="1275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46D96" w:rsidRPr="007C3EB9" w:rsidRDefault="00D46D96" w:rsidP="00761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6D96" w:rsidRDefault="00D46D96" w:rsidP="00061265"/>
    <w:p w:rsidR="00D46D96" w:rsidRDefault="00D46D96" w:rsidP="00061265"/>
    <w:p w:rsidR="00D46D96" w:rsidRDefault="00D46D96" w:rsidP="00061265">
      <w:r>
        <w:t>Главный судья________________________________Смышляев В.А.</w:t>
      </w:r>
    </w:p>
    <w:p w:rsidR="00D46D96" w:rsidRDefault="00D46D96" w:rsidP="00061265">
      <w:r>
        <w:t>Главный секретарь____________________________ Смышляева С.В.</w:t>
      </w:r>
      <w:r>
        <w:br/>
      </w:r>
    </w:p>
    <w:sectPr w:rsidR="00D46D96" w:rsidSect="00DE746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96" w:rsidRDefault="00D46D96" w:rsidP="00061265">
      <w:pPr>
        <w:spacing w:after="0" w:line="240" w:lineRule="auto"/>
      </w:pPr>
      <w:r>
        <w:separator/>
      </w:r>
    </w:p>
  </w:endnote>
  <w:endnote w:type="continuationSeparator" w:id="0">
    <w:p w:rsidR="00D46D96" w:rsidRDefault="00D46D96" w:rsidP="0006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96" w:rsidRDefault="00D46D96" w:rsidP="00061265">
      <w:pPr>
        <w:spacing w:after="0" w:line="240" w:lineRule="auto"/>
      </w:pPr>
      <w:r>
        <w:separator/>
      </w:r>
    </w:p>
  </w:footnote>
  <w:footnote w:type="continuationSeparator" w:id="0">
    <w:p w:rsidR="00D46D96" w:rsidRDefault="00D46D96" w:rsidP="0006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18B"/>
    <w:rsid w:val="000600A3"/>
    <w:rsid w:val="00061265"/>
    <w:rsid w:val="004C444C"/>
    <w:rsid w:val="0054059C"/>
    <w:rsid w:val="00566C75"/>
    <w:rsid w:val="0076157B"/>
    <w:rsid w:val="007C3EB9"/>
    <w:rsid w:val="00A6768E"/>
    <w:rsid w:val="00AD1569"/>
    <w:rsid w:val="00C27D1C"/>
    <w:rsid w:val="00CB0357"/>
    <w:rsid w:val="00D46D96"/>
    <w:rsid w:val="00DE7467"/>
    <w:rsid w:val="00F13AD6"/>
    <w:rsid w:val="00F31C72"/>
    <w:rsid w:val="00F8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67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74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26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6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26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9</Pages>
  <Words>1431</Words>
  <Characters>8162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</dc:creator>
  <cp:keywords/>
  <dc:description/>
  <cp:lastModifiedBy>Smishlyaev</cp:lastModifiedBy>
  <cp:revision>2</cp:revision>
  <dcterms:created xsi:type="dcterms:W3CDTF">2017-10-03T06:41:00Z</dcterms:created>
  <dcterms:modified xsi:type="dcterms:W3CDTF">2017-10-04T09:40:00Z</dcterms:modified>
</cp:coreProperties>
</file>